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E53FE0" w:rsidRPr="00E53FE0" w:rsidRDefault="00E53FE0" w:rsidP="00E53FE0">
      <w:pPr>
        <w:rPr>
          <w:rFonts w:ascii="Times New Roman" w:hAnsi="Times New Roman" w:cs="Times New Roman"/>
          <w:b/>
          <w:sz w:val="18"/>
          <w:szCs w:val="18"/>
        </w:rPr>
      </w:pPr>
      <w:r w:rsidRPr="00E53FE0">
        <w:rPr>
          <w:rFonts w:ascii="Times New Roman" w:hAnsi="Times New Roman" w:cs="Times New Roman"/>
          <w:b/>
          <w:sz w:val="18"/>
          <w:szCs w:val="18"/>
        </w:rPr>
        <w:t xml:space="preserve">This claim form must be completed by the School or Service as soon as possible after a loss or damage has occurred.  Completed claim forms must be sent to </w:t>
      </w:r>
      <w:hyperlink r:id="rId8" w:history="1">
        <w:r w:rsidRPr="00E53FE0">
          <w:rPr>
            <w:rFonts w:ascii="Times New Roman" w:hAnsi="Times New Roman" w:cs="Times New Roman"/>
            <w:b/>
            <w:color w:val="0000FF" w:themeColor="hyperlink"/>
            <w:sz w:val="18"/>
            <w:szCs w:val="18"/>
            <w:u w:val="single"/>
          </w:rPr>
          <w:t>risk@hw.ac.uk</w:t>
        </w:r>
      </w:hyperlink>
    </w:p>
    <w:p w:rsidR="00E53FE0" w:rsidRPr="00E53FE0" w:rsidRDefault="00E53FE0" w:rsidP="00E53FE0">
      <w:pPr>
        <w:rPr>
          <w:rFonts w:ascii="Times New Roman" w:hAnsi="Times New Roman" w:cs="Times New Roman"/>
          <w:sz w:val="18"/>
          <w:szCs w:val="18"/>
        </w:rPr>
      </w:pPr>
      <w:r w:rsidRPr="00E53FE0">
        <w:rPr>
          <w:rFonts w:ascii="Times New Roman" w:hAnsi="Times New Roman" w:cs="Times New Roman"/>
          <w:b/>
          <w:sz w:val="18"/>
          <w:szCs w:val="18"/>
        </w:rPr>
        <w:t xml:space="preserve">Important </w:t>
      </w:r>
      <w:r w:rsidRPr="00E53FE0">
        <w:rPr>
          <w:rFonts w:ascii="Times New Roman" w:hAnsi="Times New Roman" w:cs="Times New Roman"/>
          <w:sz w:val="18"/>
          <w:szCs w:val="18"/>
        </w:rPr>
        <w:t>– In the event of damage to property ensure emergency repairs are carried out as soon as possible.  Schools and Services are responsible for all losses under the policy excess which is currently £5</w:t>
      </w:r>
      <w:r w:rsidR="009B6FCC">
        <w:rPr>
          <w:rFonts w:ascii="Times New Roman" w:hAnsi="Times New Roman" w:cs="Times New Roman"/>
          <w:sz w:val="18"/>
          <w:szCs w:val="18"/>
        </w:rPr>
        <w:t xml:space="preserve">000.00. </w:t>
      </w:r>
      <w:r w:rsidRPr="00E53FE0">
        <w:rPr>
          <w:rFonts w:ascii="Times New Roman" w:hAnsi="Times New Roman" w:cs="Times New Roman"/>
          <w:sz w:val="18"/>
          <w:szCs w:val="18"/>
        </w:rPr>
        <w:t xml:space="preserve">All losses/damage </w:t>
      </w:r>
      <w:r w:rsidR="009B6FCC">
        <w:rPr>
          <w:rFonts w:ascii="Times New Roman" w:hAnsi="Times New Roman" w:cs="Times New Roman"/>
          <w:sz w:val="18"/>
          <w:szCs w:val="18"/>
        </w:rPr>
        <w:t xml:space="preserve">estimated </w:t>
      </w:r>
      <w:r w:rsidRPr="00E53FE0">
        <w:rPr>
          <w:rFonts w:ascii="Times New Roman" w:hAnsi="Times New Roman" w:cs="Times New Roman"/>
          <w:sz w:val="18"/>
          <w:szCs w:val="18"/>
        </w:rPr>
        <w:t xml:space="preserve">over £5000.00 must be reported to the Risk and Audit Service without delay.   </w:t>
      </w:r>
    </w:p>
    <w:p w:rsidR="009C60F8" w:rsidRPr="007E7EF0" w:rsidRDefault="00E53FE0">
      <w:pPr>
        <w:rPr>
          <w:rFonts w:ascii="Times New Roman" w:hAnsi="Times New Roman" w:cs="Times New Roman"/>
          <w:b/>
          <w:sz w:val="18"/>
          <w:szCs w:val="18"/>
        </w:rPr>
      </w:pPr>
      <w:r w:rsidRPr="00E53FE0">
        <w:rPr>
          <w:rFonts w:ascii="Times New Roman" w:hAnsi="Times New Roman" w:cs="Times New Roman"/>
          <w:b/>
          <w:sz w:val="18"/>
          <w:szCs w:val="18"/>
        </w:rPr>
        <w:t>Section A: must be completed in all cases where damage or loss has occurred.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5977"/>
      </w:tblGrid>
      <w:tr w:rsidR="00FC54CD" w:rsidTr="00FC54CD">
        <w:tc>
          <w:tcPr>
            <w:tcW w:w="4621" w:type="dxa"/>
            <w:vAlign w:val="center"/>
          </w:tcPr>
          <w:p w:rsidR="00FC54CD" w:rsidRPr="00E53FE0" w:rsidRDefault="00FC54CD" w:rsidP="00FC54CD">
            <w:pPr>
              <w:rPr>
                <w:rFonts w:ascii="Times New Roman" w:hAnsi="Times New Roman" w:cs="Times New Roman"/>
                <w:sz w:val="18"/>
                <w:szCs w:val="18"/>
              </w:rPr>
            </w:pPr>
            <w:r w:rsidRPr="00E53FE0">
              <w:rPr>
                <w:rFonts w:ascii="Times New Roman" w:hAnsi="Times New Roman" w:cs="Times New Roman"/>
                <w:sz w:val="18"/>
                <w:szCs w:val="18"/>
              </w:rPr>
              <w:t>Does the University own or lease the premises affected</w:t>
            </w:r>
          </w:p>
        </w:tc>
        <w:tc>
          <w:tcPr>
            <w:tcW w:w="5977" w:type="dxa"/>
            <w:shd w:val="clear" w:color="auto" w:fill="DDD9C3" w:themeFill="background2" w:themeFillShade="E6"/>
            <w:vAlign w:val="center"/>
          </w:tcPr>
          <w:p w:rsidR="00FC54CD" w:rsidRPr="00E53FE0" w:rsidRDefault="009B6FCC" w:rsidP="00FC54CD">
            <w:pPr>
              <w:rPr>
                <w:rFonts w:ascii="Times New Roman" w:hAnsi="Times New Roman" w:cs="Times New Roman"/>
                <w:sz w:val="18"/>
                <w:szCs w:val="18"/>
              </w:rPr>
            </w:pPr>
            <w:sdt>
              <w:sdtPr>
                <w:rPr>
                  <w:rFonts w:ascii="Times New Roman" w:hAnsi="Times New Roman" w:cs="Times New Roman"/>
                  <w:sz w:val="18"/>
                  <w:szCs w:val="18"/>
                </w:rPr>
                <w:id w:val="320319694"/>
                <w:placeholder>
                  <w:docPart w:val="DefaultPlaceholder_1082065159"/>
                </w:placeholder>
                <w:showingPlcHdr/>
                <w:dropDownList>
                  <w:listItem w:value="Choose an item."/>
                  <w:listItem w:displayText="Owned" w:value="Owned"/>
                  <w:listItem w:displayText="Leased" w:value="Leased"/>
                </w:dropDownList>
              </w:sdtPr>
              <w:sdtEndPr/>
              <w:sdtContent>
                <w:r w:rsidR="00FC54CD" w:rsidRPr="009B6FCC">
                  <w:rPr>
                    <w:rStyle w:val="PlaceholderText"/>
                    <w:color w:val="F2F2F2" w:themeColor="background1" w:themeShade="F2"/>
                  </w:rPr>
                  <w:t>Choose an item.</w:t>
                </w:r>
              </w:sdtContent>
            </w:sdt>
          </w:p>
          <w:p w:rsidR="00FC54CD" w:rsidRPr="00E53FE0" w:rsidRDefault="00FC54CD" w:rsidP="00FC54CD">
            <w:pPr>
              <w:rPr>
                <w:rFonts w:ascii="Times New Roman" w:hAnsi="Times New Roman" w:cs="Times New Roman"/>
                <w:sz w:val="18"/>
                <w:szCs w:val="18"/>
              </w:rPr>
            </w:pPr>
          </w:p>
        </w:tc>
      </w:tr>
      <w:tr w:rsidR="00E53FE0" w:rsidTr="00FC54CD">
        <w:trPr>
          <w:trHeight w:val="420"/>
        </w:trPr>
        <w:tc>
          <w:tcPr>
            <w:tcW w:w="4621" w:type="dxa"/>
            <w:vAlign w:val="center"/>
          </w:tcPr>
          <w:p w:rsidR="00E53FE0" w:rsidRPr="00E53FE0" w:rsidRDefault="00E53FE0" w:rsidP="00FC54CD">
            <w:pPr>
              <w:rPr>
                <w:rFonts w:ascii="Times New Roman" w:hAnsi="Times New Roman" w:cs="Times New Roman"/>
                <w:sz w:val="18"/>
                <w:szCs w:val="18"/>
              </w:rPr>
            </w:pPr>
            <w:r w:rsidRPr="00E53FE0">
              <w:rPr>
                <w:rFonts w:ascii="Times New Roman" w:hAnsi="Times New Roman" w:cs="Times New Roman"/>
                <w:sz w:val="18"/>
                <w:szCs w:val="18"/>
              </w:rPr>
              <w:t xml:space="preserve">Incident Date </w:t>
            </w:r>
          </w:p>
        </w:tc>
        <w:sdt>
          <w:sdtPr>
            <w:rPr>
              <w:rFonts w:ascii="Times New Roman" w:hAnsi="Times New Roman" w:cs="Times New Roman"/>
              <w:sz w:val="18"/>
              <w:szCs w:val="18"/>
            </w:rPr>
            <w:id w:val="230272135"/>
            <w:placeholder>
              <w:docPart w:val="DefaultPlaceholder_1082065160"/>
            </w:placeholder>
            <w:showingPlcHdr/>
            <w:date>
              <w:dateFormat w:val="dd/MM/yyyy"/>
              <w:lid w:val="en-GB"/>
              <w:storeMappedDataAs w:val="dateTime"/>
              <w:calendar w:val="gregorian"/>
            </w:date>
          </w:sdtPr>
          <w:sdtEndPr/>
          <w:sdtContent>
            <w:tc>
              <w:tcPr>
                <w:tcW w:w="5977" w:type="dxa"/>
                <w:shd w:val="clear" w:color="auto" w:fill="DDD9C3" w:themeFill="background2" w:themeFillShade="E6"/>
                <w:vAlign w:val="center"/>
              </w:tcPr>
              <w:p w:rsidR="00E53FE0" w:rsidRPr="00E53FE0" w:rsidRDefault="00FC54CD" w:rsidP="00FC54CD">
                <w:pPr>
                  <w:rPr>
                    <w:rFonts w:ascii="Times New Roman" w:hAnsi="Times New Roman" w:cs="Times New Roman"/>
                    <w:sz w:val="18"/>
                    <w:szCs w:val="18"/>
                  </w:rPr>
                </w:pPr>
                <w:r w:rsidRPr="009B6FCC">
                  <w:rPr>
                    <w:rStyle w:val="PlaceholderText"/>
                    <w:color w:val="F2F2F2" w:themeColor="background1" w:themeShade="F2"/>
                  </w:rPr>
                  <w:t>Click here to enter a date.</w:t>
                </w:r>
              </w:p>
            </w:tc>
          </w:sdtContent>
        </w:sdt>
      </w:tr>
      <w:tr w:rsidR="00E53FE0" w:rsidTr="00FC54CD">
        <w:trPr>
          <w:trHeight w:val="411"/>
        </w:trPr>
        <w:tc>
          <w:tcPr>
            <w:tcW w:w="4621" w:type="dxa"/>
            <w:vAlign w:val="center"/>
          </w:tcPr>
          <w:p w:rsidR="00E53FE0" w:rsidRPr="00E53FE0" w:rsidRDefault="00E53FE0" w:rsidP="00FC54CD">
            <w:pPr>
              <w:rPr>
                <w:rFonts w:ascii="Times New Roman" w:hAnsi="Times New Roman" w:cs="Times New Roman"/>
                <w:sz w:val="18"/>
                <w:szCs w:val="18"/>
              </w:rPr>
            </w:pPr>
            <w:r w:rsidRPr="00E53FE0">
              <w:rPr>
                <w:rFonts w:ascii="Times New Roman" w:hAnsi="Times New Roman" w:cs="Times New Roman"/>
                <w:sz w:val="18"/>
                <w:szCs w:val="18"/>
              </w:rPr>
              <w:t>Time of incident</w:t>
            </w:r>
          </w:p>
        </w:tc>
        <w:sdt>
          <w:sdtPr>
            <w:rPr>
              <w:rFonts w:ascii="Times New Roman" w:hAnsi="Times New Roman" w:cs="Times New Roman"/>
              <w:sz w:val="18"/>
              <w:szCs w:val="18"/>
            </w:rPr>
            <w:id w:val="1570228523"/>
            <w:placeholder>
              <w:docPart w:val="B817F73764E44E9884AE50E7720BA7E0"/>
            </w:placeholder>
            <w:showingPlcHdr/>
          </w:sdtPr>
          <w:sdtEndPr/>
          <w:sdtContent>
            <w:tc>
              <w:tcPr>
                <w:tcW w:w="5977" w:type="dxa"/>
                <w:shd w:val="clear" w:color="auto" w:fill="DDD9C3" w:themeFill="background2" w:themeFillShade="E6"/>
                <w:vAlign w:val="center"/>
              </w:tcPr>
              <w:p w:rsidR="00E53FE0" w:rsidRPr="00E53FE0" w:rsidRDefault="00FC54CD" w:rsidP="00FC54CD">
                <w:pPr>
                  <w:rPr>
                    <w:rFonts w:ascii="Times New Roman" w:hAnsi="Times New Roman" w:cs="Times New Roman"/>
                    <w:sz w:val="18"/>
                    <w:szCs w:val="18"/>
                  </w:rPr>
                </w:pPr>
                <w:r w:rsidRPr="009B6FCC">
                  <w:rPr>
                    <w:rStyle w:val="PlaceholderText"/>
                    <w:color w:val="F2F2F2" w:themeColor="background1" w:themeShade="F2"/>
                  </w:rPr>
                  <w:t>Click here to enter text.</w:t>
                </w:r>
              </w:p>
            </w:tc>
          </w:sdtContent>
        </w:sdt>
      </w:tr>
      <w:tr w:rsidR="00E53FE0" w:rsidTr="00FC54CD">
        <w:trPr>
          <w:trHeight w:val="701"/>
        </w:trPr>
        <w:tc>
          <w:tcPr>
            <w:tcW w:w="4621" w:type="dxa"/>
            <w:vAlign w:val="center"/>
          </w:tcPr>
          <w:p w:rsidR="00E53FE0" w:rsidRPr="00E53FE0" w:rsidRDefault="00E53FE0" w:rsidP="00FC54CD">
            <w:pPr>
              <w:rPr>
                <w:rFonts w:ascii="Times New Roman" w:hAnsi="Times New Roman" w:cs="Times New Roman"/>
                <w:sz w:val="18"/>
                <w:szCs w:val="18"/>
              </w:rPr>
            </w:pPr>
            <w:r w:rsidRPr="00E53FE0">
              <w:rPr>
                <w:rFonts w:ascii="Times New Roman" w:hAnsi="Times New Roman" w:cs="Times New Roman"/>
                <w:sz w:val="18"/>
                <w:szCs w:val="18"/>
              </w:rPr>
              <w:t>Exact location where loss or damage occurred (please provide the name of the School/Service affected, the building name and exact location)</w:t>
            </w:r>
          </w:p>
        </w:tc>
        <w:sdt>
          <w:sdtPr>
            <w:rPr>
              <w:rFonts w:ascii="Times New Roman" w:hAnsi="Times New Roman" w:cs="Times New Roman"/>
              <w:sz w:val="18"/>
              <w:szCs w:val="18"/>
            </w:rPr>
            <w:id w:val="314536216"/>
            <w:placeholder>
              <w:docPart w:val="DefaultPlaceholder_1082065158"/>
            </w:placeholder>
            <w:showingPlcHdr/>
          </w:sdtPr>
          <w:sdtEndPr/>
          <w:sdtContent>
            <w:tc>
              <w:tcPr>
                <w:tcW w:w="5977" w:type="dxa"/>
                <w:shd w:val="clear" w:color="auto" w:fill="DDD9C3" w:themeFill="background2" w:themeFillShade="E6"/>
                <w:vAlign w:val="center"/>
              </w:tcPr>
              <w:p w:rsidR="00E53FE0" w:rsidRPr="00E53FE0" w:rsidRDefault="00FC54CD" w:rsidP="00FC54CD">
                <w:pPr>
                  <w:rPr>
                    <w:rFonts w:ascii="Times New Roman" w:hAnsi="Times New Roman" w:cs="Times New Roman"/>
                    <w:sz w:val="18"/>
                    <w:szCs w:val="18"/>
                  </w:rPr>
                </w:pPr>
                <w:r w:rsidRPr="009B6FCC">
                  <w:rPr>
                    <w:rStyle w:val="PlaceholderText"/>
                    <w:color w:val="F2F2F2" w:themeColor="background1" w:themeShade="F2"/>
                  </w:rPr>
                  <w:t>Click here to enter text.</w:t>
                </w:r>
              </w:p>
            </w:tc>
          </w:sdtContent>
        </w:sdt>
      </w:tr>
      <w:tr w:rsidR="00E53FE0" w:rsidTr="00112031">
        <w:trPr>
          <w:trHeight w:val="1264"/>
        </w:trPr>
        <w:tc>
          <w:tcPr>
            <w:tcW w:w="4621" w:type="dxa"/>
            <w:vAlign w:val="center"/>
          </w:tcPr>
          <w:p w:rsidR="00E53FE0" w:rsidRPr="00E53FE0" w:rsidRDefault="00E53FE0" w:rsidP="00FC54CD">
            <w:pPr>
              <w:rPr>
                <w:rFonts w:ascii="Times New Roman" w:hAnsi="Times New Roman" w:cs="Times New Roman"/>
                <w:sz w:val="18"/>
                <w:szCs w:val="18"/>
              </w:rPr>
            </w:pPr>
            <w:r w:rsidRPr="00E53FE0">
              <w:rPr>
                <w:rFonts w:ascii="Times New Roman" w:hAnsi="Times New Roman" w:cs="Times New Roman"/>
                <w:sz w:val="18"/>
                <w:szCs w:val="18"/>
              </w:rPr>
              <w:t xml:space="preserve">If damage has occurred to property what remedial actions have been taken to mitigate further loss? </w:t>
            </w:r>
          </w:p>
        </w:tc>
        <w:sdt>
          <w:sdtPr>
            <w:rPr>
              <w:rFonts w:ascii="Times New Roman" w:hAnsi="Times New Roman" w:cs="Times New Roman"/>
              <w:sz w:val="18"/>
              <w:szCs w:val="18"/>
            </w:rPr>
            <w:id w:val="1687859857"/>
            <w:placeholder>
              <w:docPart w:val="0C7FCE91DDF04D8BBD26DA51847CCD83"/>
            </w:placeholder>
            <w:showingPlcHdr/>
          </w:sdtPr>
          <w:sdtEndPr/>
          <w:sdtContent>
            <w:tc>
              <w:tcPr>
                <w:tcW w:w="5977" w:type="dxa"/>
                <w:shd w:val="clear" w:color="auto" w:fill="DDD9C3" w:themeFill="background2" w:themeFillShade="E6"/>
                <w:vAlign w:val="center"/>
              </w:tcPr>
              <w:p w:rsidR="00E53FE0" w:rsidRPr="00E53FE0" w:rsidRDefault="00FC54CD" w:rsidP="00FC54CD">
                <w:pPr>
                  <w:rPr>
                    <w:rFonts w:ascii="Times New Roman" w:hAnsi="Times New Roman" w:cs="Times New Roman"/>
                    <w:sz w:val="18"/>
                    <w:szCs w:val="18"/>
                  </w:rPr>
                </w:pPr>
                <w:r w:rsidRPr="009B6FCC">
                  <w:rPr>
                    <w:rStyle w:val="PlaceholderText"/>
                    <w:color w:val="F2F2F2" w:themeColor="background1" w:themeShade="F2"/>
                  </w:rPr>
                  <w:t>Click here to enter text.</w:t>
                </w:r>
              </w:p>
            </w:tc>
          </w:sdtContent>
        </w:sdt>
      </w:tr>
      <w:tr w:rsidR="00FC54CD" w:rsidTr="00FC54CD">
        <w:trPr>
          <w:trHeight w:val="552"/>
        </w:trPr>
        <w:tc>
          <w:tcPr>
            <w:tcW w:w="4621" w:type="dxa"/>
            <w:vAlign w:val="center"/>
          </w:tcPr>
          <w:p w:rsidR="00FC54CD" w:rsidRPr="00E53FE0" w:rsidRDefault="00FC54CD" w:rsidP="00FC54CD">
            <w:pPr>
              <w:rPr>
                <w:rFonts w:ascii="Times New Roman" w:hAnsi="Times New Roman" w:cs="Times New Roman"/>
                <w:sz w:val="18"/>
                <w:szCs w:val="18"/>
              </w:rPr>
            </w:pPr>
            <w:r w:rsidRPr="00E53FE0">
              <w:rPr>
                <w:rFonts w:ascii="Times New Roman" w:hAnsi="Times New Roman" w:cs="Times New Roman"/>
                <w:sz w:val="18"/>
                <w:szCs w:val="18"/>
              </w:rPr>
              <w:t>Have you contacted Estates Service to obtain an assistance to mitigate further loss</w:t>
            </w:r>
          </w:p>
        </w:tc>
        <w:tc>
          <w:tcPr>
            <w:tcW w:w="5977" w:type="dxa"/>
            <w:shd w:val="clear" w:color="auto" w:fill="DDD9C3" w:themeFill="background2" w:themeFillShade="E6"/>
            <w:vAlign w:val="center"/>
          </w:tcPr>
          <w:sdt>
            <w:sdtPr>
              <w:rPr>
                <w:b/>
              </w:rPr>
              <w:id w:val="-167170134"/>
              <w:placeholder>
                <w:docPart w:val="F1742C31EF3943068532135A68C8726E"/>
              </w:placeholder>
              <w:showingPlcHdr/>
              <w:dropDownList>
                <w:listItem w:displayText="Yes" w:value="Yes"/>
                <w:listItem w:displayText="No" w:value="No"/>
                <w:listItem w:displayText="N/A" w:value="N/A"/>
              </w:dropDownList>
            </w:sdtPr>
            <w:sdtEndPr/>
            <w:sdtContent>
              <w:p w:rsidR="00FC54CD" w:rsidRPr="00E53FE0" w:rsidRDefault="00FC54CD" w:rsidP="00FC54CD">
                <w:pPr>
                  <w:rPr>
                    <w:rFonts w:ascii="Times New Roman" w:hAnsi="Times New Roman" w:cs="Times New Roman"/>
                    <w:sz w:val="18"/>
                    <w:szCs w:val="18"/>
                  </w:rPr>
                </w:pPr>
                <w:r w:rsidRPr="009B6FCC">
                  <w:rPr>
                    <w:rStyle w:val="PlaceholderText"/>
                    <w:color w:val="F2F2F2" w:themeColor="background1" w:themeShade="F2"/>
                  </w:rPr>
                  <w:t>Choose an item.</w:t>
                </w:r>
              </w:p>
            </w:sdtContent>
          </w:sdt>
        </w:tc>
      </w:tr>
      <w:tr w:rsidR="00E53FE0" w:rsidTr="00FC54CD">
        <w:trPr>
          <w:trHeight w:val="418"/>
        </w:trPr>
        <w:tc>
          <w:tcPr>
            <w:tcW w:w="4621" w:type="dxa"/>
            <w:vAlign w:val="center"/>
          </w:tcPr>
          <w:p w:rsidR="00E53FE0" w:rsidRPr="00E53FE0" w:rsidRDefault="00E53FE0" w:rsidP="00FC54CD">
            <w:pPr>
              <w:rPr>
                <w:rFonts w:ascii="Times New Roman" w:hAnsi="Times New Roman" w:cs="Times New Roman"/>
                <w:sz w:val="18"/>
                <w:szCs w:val="18"/>
              </w:rPr>
            </w:pPr>
            <w:r w:rsidRPr="00E53FE0">
              <w:rPr>
                <w:rFonts w:ascii="Times New Roman" w:hAnsi="Times New Roman" w:cs="Times New Roman"/>
                <w:sz w:val="18"/>
                <w:szCs w:val="18"/>
              </w:rPr>
              <w:t>Who discovered the loss/damage?</w:t>
            </w:r>
          </w:p>
        </w:tc>
        <w:sdt>
          <w:sdtPr>
            <w:rPr>
              <w:rFonts w:ascii="Times New Roman" w:hAnsi="Times New Roman" w:cs="Times New Roman"/>
              <w:sz w:val="18"/>
              <w:szCs w:val="18"/>
            </w:rPr>
            <w:id w:val="-606888030"/>
            <w:placeholder>
              <w:docPart w:val="744833694F7C41DEA770303238F9A02B"/>
            </w:placeholder>
            <w:showingPlcHdr/>
          </w:sdtPr>
          <w:sdtEndPr/>
          <w:sdtContent>
            <w:tc>
              <w:tcPr>
                <w:tcW w:w="5977" w:type="dxa"/>
                <w:shd w:val="clear" w:color="auto" w:fill="DDD9C3" w:themeFill="background2" w:themeFillShade="E6"/>
                <w:vAlign w:val="center"/>
              </w:tcPr>
              <w:p w:rsidR="00E53FE0" w:rsidRPr="00E53FE0" w:rsidRDefault="00FC54CD" w:rsidP="00FC54CD">
                <w:pPr>
                  <w:rPr>
                    <w:rFonts w:ascii="Times New Roman" w:hAnsi="Times New Roman" w:cs="Times New Roman"/>
                    <w:sz w:val="18"/>
                    <w:szCs w:val="18"/>
                  </w:rPr>
                </w:pPr>
                <w:r w:rsidRPr="009B6FCC">
                  <w:rPr>
                    <w:rStyle w:val="PlaceholderText"/>
                    <w:color w:val="F2F2F2" w:themeColor="background1" w:themeShade="F2"/>
                  </w:rPr>
                  <w:t>Click here to enter text.</w:t>
                </w:r>
              </w:p>
            </w:tc>
          </w:sdtContent>
        </w:sdt>
      </w:tr>
      <w:tr w:rsidR="00FC54CD" w:rsidTr="00FC54CD">
        <w:trPr>
          <w:trHeight w:val="570"/>
        </w:trPr>
        <w:tc>
          <w:tcPr>
            <w:tcW w:w="4621" w:type="dxa"/>
            <w:vAlign w:val="center"/>
          </w:tcPr>
          <w:p w:rsidR="00FC54CD" w:rsidRPr="00E53FE0" w:rsidRDefault="00FC54CD" w:rsidP="00FC54CD">
            <w:pPr>
              <w:rPr>
                <w:rFonts w:ascii="Times New Roman" w:hAnsi="Times New Roman" w:cs="Times New Roman"/>
                <w:sz w:val="18"/>
                <w:szCs w:val="18"/>
              </w:rPr>
            </w:pPr>
            <w:r w:rsidRPr="00E53FE0">
              <w:rPr>
                <w:rFonts w:ascii="Times New Roman" w:hAnsi="Times New Roman" w:cs="Times New Roman"/>
                <w:sz w:val="18"/>
                <w:szCs w:val="18"/>
              </w:rPr>
              <w:t>What caused the damage</w:t>
            </w:r>
            <w:r>
              <w:rPr>
                <w:rFonts w:ascii="Times New Roman" w:hAnsi="Times New Roman" w:cs="Times New Roman"/>
                <w:sz w:val="18"/>
                <w:szCs w:val="18"/>
              </w:rPr>
              <w:t xml:space="preserve"> or loss? </w:t>
            </w:r>
            <w:r w:rsidRPr="00E53FE0">
              <w:rPr>
                <w:rFonts w:ascii="Times New Roman" w:hAnsi="Times New Roman" w:cs="Times New Roman"/>
                <w:sz w:val="18"/>
                <w:szCs w:val="18"/>
              </w:rPr>
              <w:t>All incidents of theft must be reported to the Police without delay</w:t>
            </w:r>
          </w:p>
        </w:tc>
        <w:tc>
          <w:tcPr>
            <w:tcW w:w="5977" w:type="dxa"/>
            <w:shd w:val="clear" w:color="auto" w:fill="DDD9C3" w:themeFill="background2" w:themeFillShade="E6"/>
            <w:vAlign w:val="center"/>
          </w:tcPr>
          <w:sdt>
            <w:sdtPr>
              <w:rPr>
                <w:rFonts w:ascii="Times New Roman" w:hAnsi="Times New Roman" w:cs="Times New Roman"/>
                <w:sz w:val="18"/>
                <w:szCs w:val="18"/>
              </w:rPr>
              <w:id w:val="-1238706280"/>
              <w:placeholder>
                <w:docPart w:val="DefaultPlaceholder_1082065159"/>
              </w:placeholder>
              <w:showingPlcHdr/>
              <w:dropDownList>
                <w:listItem w:value="Choose an item."/>
                <w:listItem w:displayText="Fire" w:value="Fire"/>
                <w:listItem w:displayText="Flood" w:value="Flood"/>
                <w:listItem w:displayText="Theft" w:value="Theft"/>
                <w:listItem w:displayText="Other" w:value="Other"/>
              </w:dropDownList>
            </w:sdtPr>
            <w:sdtEndPr/>
            <w:sdtContent>
              <w:p w:rsidR="00FC54CD" w:rsidRPr="00E53FE0" w:rsidRDefault="00FC54CD" w:rsidP="00FC54CD">
                <w:pPr>
                  <w:rPr>
                    <w:rFonts w:ascii="Times New Roman" w:hAnsi="Times New Roman" w:cs="Times New Roman"/>
                    <w:sz w:val="18"/>
                    <w:szCs w:val="18"/>
                  </w:rPr>
                </w:pPr>
                <w:r w:rsidRPr="009B6FCC">
                  <w:rPr>
                    <w:rStyle w:val="PlaceholderText"/>
                    <w:color w:val="F2F2F2" w:themeColor="background1" w:themeShade="F2"/>
                  </w:rPr>
                  <w:t>Choose an item.</w:t>
                </w:r>
              </w:p>
            </w:sdtContent>
          </w:sdt>
        </w:tc>
      </w:tr>
      <w:tr w:rsidR="00E53FE0" w:rsidTr="00FC54CD">
        <w:trPr>
          <w:trHeight w:val="692"/>
        </w:trPr>
        <w:tc>
          <w:tcPr>
            <w:tcW w:w="4621" w:type="dxa"/>
            <w:vAlign w:val="center"/>
          </w:tcPr>
          <w:p w:rsidR="00E53FE0" w:rsidRPr="00E53FE0" w:rsidRDefault="00E53FE0" w:rsidP="00FC54CD">
            <w:pPr>
              <w:rPr>
                <w:rFonts w:ascii="Times New Roman" w:hAnsi="Times New Roman" w:cs="Times New Roman"/>
                <w:sz w:val="18"/>
                <w:szCs w:val="18"/>
              </w:rPr>
            </w:pPr>
            <w:r w:rsidRPr="00E53FE0">
              <w:rPr>
                <w:rFonts w:ascii="Times New Roman" w:hAnsi="Times New Roman" w:cs="Times New Roman"/>
                <w:sz w:val="18"/>
                <w:szCs w:val="18"/>
              </w:rPr>
              <w:t>If the cause was fire, where did the fire start?</w:t>
            </w:r>
          </w:p>
        </w:tc>
        <w:sdt>
          <w:sdtPr>
            <w:rPr>
              <w:rFonts w:ascii="Times New Roman" w:hAnsi="Times New Roman" w:cs="Times New Roman"/>
              <w:sz w:val="18"/>
              <w:szCs w:val="18"/>
            </w:rPr>
            <w:id w:val="-1255278917"/>
            <w:placeholder>
              <w:docPart w:val="66FE55B4A86D47E798175C6653F3A3A5"/>
            </w:placeholder>
            <w:showingPlcHdr/>
          </w:sdtPr>
          <w:sdtEndPr/>
          <w:sdtContent>
            <w:tc>
              <w:tcPr>
                <w:tcW w:w="5977" w:type="dxa"/>
                <w:shd w:val="clear" w:color="auto" w:fill="DDD9C3" w:themeFill="background2" w:themeFillShade="E6"/>
                <w:vAlign w:val="center"/>
              </w:tcPr>
              <w:p w:rsidR="00E53FE0" w:rsidRPr="00E53FE0" w:rsidRDefault="00FC54CD" w:rsidP="00FC54CD">
                <w:pPr>
                  <w:rPr>
                    <w:rFonts w:ascii="Times New Roman" w:hAnsi="Times New Roman" w:cs="Times New Roman"/>
                    <w:sz w:val="18"/>
                    <w:szCs w:val="18"/>
                  </w:rPr>
                </w:pPr>
                <w:r w:rsidRPr="009B6FCC">
                  <w:rPr>
                    <w:rStyle w:val="PlaceholderText"/>
                    <w:color w:val="F2F2F2" w:themeColor="background1" w:themeShade="F2"/>
                  </w:rPr>
                  <w:t>Click here to enter text.</w:t>
                </w:r>
              </w:p>
            </w:tc>
          </w:sdtContent>
        </w:sdt>
      </w:tr>
      <w:tr w:rsidR="00E53FE0" w:rsidTr="00FC54CD">
        <w:trPr>
          <w:trHeight w:val="687"/>
        </w:trPr>
        <w:tc>
          <w:tcPr>
            <w:tcW w:w="4621" w:type="dxa"/>
            <w:vAlign w:val="center"/>
          </w:tcPr>
          <w:p w:rsidR="00E53FE0" w:rsidRPr="00E53FE0" w:rsidRDefault="00E53FE0" w:rsidP="00FC54CD">
            <w:pPr>
              <w:rPr>
                <w:rFonts w:ascii="Times New Roman" w:hAnsi="Times New Roman" w:cs="Times New Roman"/>
                <w:sz w:val="18"/>
                <w:szCs w:val="18"/>
              </w:rPr>
            </w:pPr>
            <w:r w:rsidRPr="00E53FE0">
              <w:rPr>
                <w:rFonts w:ascii="Times New Roman" w:hAnsi="Times New Roman" w:cs="Times New Roman"/>
                <w:sz w:val="18"/>
                <w:szCs w:val="18"/>
              </w:rPr>
              <w:t>If other is selected above please provide details</w:t>
            </w:r>
          </w:p>
        </w:tc>
        <w:tc>
          <w:tcPr>
            <w:tcW w:w="5977" w:type="dxa"/>
            <w:shd w:val="clear" w:color="auto" w:fill="DDD9C3" w:themeFill="background2" w:themeFillShade="E6"/>
            <w:vAlign w:val="center"/>
          </w:tcPr>
          <w:p w:rsidR="00E53FE0" w:rsidRPr="00E53FE0" w:rsidRDefault="009B6FCC" w:rsidP="00FC54CD">
            <w:pPr>
              <w:rPr>
                <w:rFonts w:ascii="Times New Roman" w:hAnsi="Times New Roman" w:cs="Times New Roman"/>
                <w:sz w:val="18"/>
                <w:szCs w:val="18"/>
              </w:rPr>
            </w:pPr>
            <w:sdt>
              <w:sdtPr>
                <w:rPr>
                  <w:rFonts w:ascii="Times New Roman" w:hAnsi="Times New Roman" w:cs="Times New Roman"/>
                  <w:sz w:val="18"/>
                  <w:szCs w:val="18"/>
                </w:rPr>
                <w:id w:val="1333729533"/>
                <w:placeholder>
                  <w:docPart w:val="9FDCF2053E6C4968A3AEBAC42EFF4E6D"/>
                </w:placeholder>
                <w:showingPlcHdr/>
              </w:sdtPr>
              <w:sdtEndPr/>
              <w:sdtContent>
                <w:r w:rsidR="00FC54CD" w:rsidRPr="009B6FCC">
                  <w:rPr>
                    <w:rStyle w:val="PlaceholderText"/>
                    <w:color w:val="F2F2F2" w:themeColor="background1" w:themeShade="F2"/>
                  </w:rPr>
                  <w:t>Click here to enter text.</w:t>
                </w:r>
              </w:sdtContent>
            </w:sdt>
          </w:p>
        </w:tc>
      </w:tr>
      <w:tr w:rsidR="00E53FE0" w:rsidTr="00FC54CD">
        <w:trPr>
          <w:trHeight w:val="408"/>
        </w:trPr>
        <w:tc>
          <w:tcPr>
            <w:tcW w:w="4621" w:type="dxa"/>
            <w:vAlign w:val="center"/>
          </w:tcPr>
          <w:p w:rsidR="00E53FE0" w:rsidRPr="00E53FE0" w:rsidRDefault="00E53FE0" w:rsidP="00FC54CD">
            <w:pPr>
              <w:rPr>
                <w:rFonts w:ascii="Times New Roman" w:hAnsi="Times New Roman" w:cs="Times New Roman"/>
                <w:sz w:val="18"/>
                <w:szCs w:val="18"/>
              </w:rPr>
            </w:pPr>
            <w:r w:rsidRPr="00E53FE0">
              <w:rPr>
                <w:rFonts w:ascii="Times New Roman" w:hAnsi="Times New Roman" w:cs="Times New Roman"/>
                <w:sz w:val="18"/>
                <w:szCs w:val="18"/>
              </w:rPr>
              <w:t>Was the location occupied at the time</w:t>
            </w:r>
          </w:p>
        </w:tc>
        <w:sdt>
          <w:sdtPr>
            <w:rPr>
              <w:b/>
            </w:rPr>
            <w:id w:val="1218092902"/>
            <w:placeholder>
              <w:docPart w:val="05E193658C3049228D3DBAB703F82BCA"/>
            </w:placeholder>
            <w:showingPlcHdr/>
            <w:dropDownList>
              <w:listItem w:displayText="Yes" w:value="Yes"/>
              <w:listItem w:displayText="No" w:value="No"/>
            </w:dropDownList>
          </w:sdtPr>
          <w:sdtEndPr/>
          <w:sdtContent>
            <w:tc>
              <w:tcPr>
                <w:tcW w:w="5977" w:type="dxa"/>
                <w:shd w:val="clear" w:color="auto" w:fill="DDD9C3" w:themeFill="background2" w:themeFillShade="E6"/>
                <w:vAlign w:val="center"/>
              </w:tcPr>
              <w:p w:rsidR="00E53FE0" w:rsidRPr="00E53FE0" w:rsidRDefault="00FC54CD" w:rsidP="00FC54CD">
                <w:pPr>
                  <w:rPr>
                    <w:rFonts w:ascii="Times New Roman" w:hAnsi="Times New Roman" w:cs="Times New Roman"/>
                    <w:sz w:val="18"/>
                    <w:szCs w:val="18"/>
                  </w:rPr>
                </w:pPr>
                <w:r w:rsidRPr="009B6FCC">
                  <w:rPr>
                    <w:rStyle w:val="PlaceholderText"/>
                    <w:color w:val="F2F2F2" w:themeColor="background1" w:themeShade="F2"/>
                  </w:rPr>
                  <w:t>Choose an item.</w:t>
                </w:r>
              </w:p>
            </w:tc>
          </w:sdtContent>
        </w:sdt>
      </w:tr>
      <w:tr w:rsidR="00E53FE0" w:rsidTr="00112031">
        <w:trPr>
          <w:trHeight w:val="1143"/>
        </w:trPr>
        <w:tc>
          <w:tcPr>
            <w:tcW w:w="4621" w:type="dxa"/>
            <w:vAlign w:val="center"/>
          </w:tcPr>
          <w:p w:rsidR="00E53FE0" w:rsidRPr="00E53FE0" w:rsidRDefault="00E53FE0" w:rsidP="00FC54CD">
            <w:pPr>
              <w:rPr>
                <w:rFonts w:ascii="Times New Roman" w:hAnsi="Times New Roman" w:cs="Times New Roman"/>
                <w:sz w:val="18"/>
                <w:szCs w:val="18"/>
              </w:rPr>
            </w:pPr>
            <w:r w:rsidRPr="00E53FE0">
              <w:rPr>
                <w:rFonts w:ascii="Times New Roman" w:hAnsi="Times New Roman" w:cs="Times New Roman"/>
                <w:sz w:val="18"/>
                <w:szCs w:val="18"/>
              </w:rPr>
              <w:t>What was the main factor that assisted the spread of fire?</w:t>
            </w:r>
          </w:p>
        </w:tc>
        <w:sdt>
          <w:sdtPr>
            <w:rPr>
              <w:rFonts w:ascii="Times New Roman" w:hAnsi="Times New Roman" w:cs="Times New Roman"/>
              <w:sz w:val="18"/>
              <w:szCs w:val="18"/>
            </w:rPr>
            <w:id w:val="-1341456364"/>
            <w:placeholder>
              <w:docPart w:val="01786D2E2ED74535B592513C430DBAEA"/>
            </w:placeholder>
            <w:showingPlcHdr/>
          </w:sdtPr>
          <w:sdtEndPr/>
          <w:sdtContent>
            <w:tc>
              <w:tcPr>
                <w:tcW w:w="5977" w:type="dxa"/>
                <w:shd w:val="clear" w:color="auto" w:fill="DDD9C3" w:themeFill="background2" w:themeFillShade="E6"/>
                <w:vAlign w:val="center"/>
              </w:tcPr>
              <w:p w:rsidR="00E53FE0" w:rsidRPr="00E53FE0" w:rsidRDefault="00FC54CD" w:rsidP="00FC54CD">
                <w:pPr>
                  <w:rPr>
                    <w:rFonts w:ascii="Times New Roman" w:hAnsi="Times New Roman" w:cs="Times New Roman"/>
                    <w:sz w:val="18"/>
                    <w:szCs w:val="18"/>
                  </w:rPr>
                </w:pPr>
                <w:r w:rsidRPr="009B6FCC">
                  <w:rPr>
                    <w:rStyle w:val="PlaceholderText"/>
                    <w:color w:val="F2F2F2" w:themeColor="background1" w:themeShade="F2"/>
                  </w:rPr>
                  <w:t>Click here to enter text.</w:t>
                </w:r>
              </w:p>
            </w:tc>
          </w:sdtContent>
        </w:sdt>
      </w:tr>
      <w:tr w:rsidR="00E53FE0" w:rsidTr="00112031">
        <w:trPr>
          <w:trHeight w:val="2538"/>
        </w:trPr>
        <w:tc>
          <w:tcPr>
            <w:tcW w:w="4621" w:type="dxa"/>
            <w:vAlign w:val="center"/>
          </w:tcPr>
          <w:p w:rsidR="00E53FE0" w:rsidRPr="00E53FE0" w:rsidRDefault="00E53FE0" w:rsidP="00FC54CD">
            <w:pPr>
              <w:rPr>
                <w:rFonts w:ascii="Times New Roman" w:hAnsi="Times New Roman" w:cs="Times New Roman"/>
                <w:sz w:val="18"/>
                <w:szCs w:val="18"/>
              </w:rPr>
            </w:pPr>
            <w:r w:rsidRPr="00E53FE0">
              <w:rPr>
                <w:rFonts w:ascii="Times New Roman" w:hAnsi="Times New Roman" w:cs="Times New Roman"/>
                <w:sz w:val="18"/>
                <w:szCs w:val="18"/>
              </w:rPr>
              <w:t>Provide a description of the damage caused to a building, area or assets and indicate a replacement cost if available</w:t>
            </w:r>
          </w:p>
        </w:tc>
        <w:sdt>
          <w:sdtPr>
            <w:rPr>
              <w:rFonts w:ascii="Times New Roman" w:hAnsi="Times New Roman" w:cs="Times New Roman"/>
              <w:sz w:val="18"/>
              <w:szCs w:val="18"/>
            </w:rPr>
            <w:id w:val="-1507587810"/>
            <w:placeholder>
              <w:docPart w:val="194E166A242D4853A22FB3FD11FE7E27"/>
            </w:placeholder>
            <w:showingPlcHdr/>
          </w:sdtPr>
          <w:sdtEndPr/>
          <w:sdtContent>
            <w:tc>
              <w:tcPr>
                <w:tcW w:w="5977" w:type="dxa"/>
                <w:shd w:val="clear" w:color="auto" w:fill="DDD9C3" w:themeFill="background2" w:themeFillShade="E6"/>
                <w:vAlign w:val="center"/>
              </w:tcPr>
              <w:p w:rsidR="00E53FE0" w:rsidRPr="00E53FE0" w:rsidRDefault="00FC54CD" w:rsidP="00FC54CD">
                <w:pPr>
                  <w:rPr>
                    <w:rFonts w:ascii="Times New Roman" w:hAnsi="Times New Roman" w:cs="Times New Roman"/>
                    <w:sz w:val="18"/>
                    <w:szCs w:val="18"/>
                  </w:rPr>
                </w:pPr>
                <w:r w:rsidRPr="009B6FCC">
                  <w:rPr>
                    <w:rStyle w:val="PlaceholderText"/>
                    <w:color w:val="F2F2F2" w:themeColor="background1" w:themeShade="F2"/>
                  </w:rPr>
                  <w:t>Click here to enter text.</w:t>
                </w:r>
              </w:p>
            </w:tc>
          </w:sdtContent>
        </w:sdt>
      </w:tr>
    </w:tbl>
    <w:p w:rsidR="00035560" w:rsidRDefault="00035560">
      <w:pPr>
        <w:rPr>
          <w:rFonts w:ascii="Times New Roman" w:hAnsi="Times New Roman" w:cs="Times New Roman"/>
          <w:b/>
          <w:sz w:val="18"/>
          <w:szCs w:val="18"/>
        </w:rPr>
      </w:pPr>
    </w:p>
    <w:p w:rsidR="00E53FE0" w:rsidRDefault="00FC54CD">
      <w:pPr>
        <w:rPr>
          <w:rFonts w:ascii="Times New Roman" w:hAnsi="Times New Roman" w:cs="Times New Roman"/>
          <w:b/>
          <w:sz w:val="18"/>
          <w:szCs w:val="18"/>
        </w:rPr>
      </w:pPr>
      <w:r>
        <w:rPr>
          <w:rFonts w:ascii="Times New Roman" w:hAnsi="Times New Roman" w:cs="Times New Roman"/>
          <w:b/>
          <w:sz w:val="18"/>
          <w:szCs w:val="18"/>
        </w:rPr>
        <w:lastRenderedPageBreak/>
        <w:t>Section B:</w:t>
      </w:r>
      <w:r w:rsidR="00E53FE0" w:rsidRPr="00E53FE0">
        <w:rPr>
          <w:rFonts w:ascii="Times New Roman" w:hAnsi="Times New Roman" w:cs="Times New Roman"/>
          <w:b/>
          <w:sz w:val="18"/>
          <w:szCs w:val="18"/>
        </w:rPr>
        <w:t xml:space="preserve"> Only to be completed if a theft has occurred –Important information:  All incidents of theft must be reported to the Police without delay. If a stolen item was on loan to the University you must provide a copy of the loan agreement when returning the claim form.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50"/>
        <w:gridCol w:w="6148"/>
      </w:tblGrid>
      <w:tr w:rsidR="00FC54CD" w:rsidTr="00112031">
        <w:trPr>
          <w:trHeight w:val="476"/>
        </w:trPr>
        <w:tc>
          <w:tcPr>
            <w:tcW w:w="4450" w:type="dxa"/>
            <w:vAlign w:val="center"/>
          </w:tcPr>
          <w:p w:rsidR="00FC54CD" w:rsidRPr="00453C08" w:rsidRDefault="00FC54CD" w:rsidP="00112031">
            <w:r w:rsidRPr="00453C08">
              <w:t xml:space="preserve">Please provide the Police crime report number </w:t>
            </w:r>
          </w:p>
        </w:tc>
        <w:sdt>
          <w:sdtPr>
            <w:rPr>
              <w:rFonts w:ascii="Times New Roman" w:hAnsi="Times New Roman" w:cs="Times New Roman"/>
              <w:sz w:val="18"/>
              <w:szCs w:val="18"/>
            </w:rPr>
            <w:id w:val="-1325266096"/>
            <w:placeholder>
              <w:docPart w:val="B7D7CF375B69416E8F9A7EFD1B9EA9BF"/>
            </w:placeholder>
            <w:showingPlcHdr/>
          </w:sdtPr>
          <w:sdtEndPr/>
          <w:sdtContent>
            <w:tc>
              <w:tcPr>
                <w:tcW w:w="6148" w:type="dxa"/>
                <w:shd w:val="clear" w:color="auto" w:fill="DDD9C3" w:themeFill="background2" w:themeFillShade="E6"/>
                <w:vAlign w:val="center"/>
              </w:tcPr>
              <w:p w:rsidR="00FC54CD" w:rsidRDefault="00FC54CD" w:rsidP="00112031">
                <w:r w:rsidRPr="009B6FCC">
                  <w:rPr>
                    <w:rStyle w:val="PlaceholderText"/>
                    <w:color w:val="F2F2F2" w:themeColor="background1" w:themeShade="F2"/>
                  </w:rPr>
                  <w:t>Click here to enter text.</w:t>
                </w:r>
              </w:p>
            </w:tc>
          </w:sdtContent>
        </w:sdt>
      </w:tr>
      <w:tr w:rsidR="00FC54CD" w:rsidTr="00112031">
        <w:trPr>
          <w:trHeight w:val="554"/>
        </w:trPr>
        <w:tc>
          <w:tcPr>
            <w:tcW w:w="4450" w:type="dxa"/>
            <w:vAlign w:val="center"/>
          </w:tcPr>
          <w:p w:rsidR="00FC54CD" w:rsidRPr="00453C08" w:rsidRDefault="00FC54CD" w:rsidP="00112031">
            <w:r w:rsidRPr="00453C08">
              <w:t>Name of the Police officer</w:t>
            </w:r>
          </w:p>
        </w:tc>
        <w:sdt>
          <w:sdtPr>
            <w:rPr>
              <w:rFonts w:ascii="Times New Roman" w:hAnsi="Times New Roman" w:cs="Times New Roman"/>
              <w:sz w:val="18"/>
              <w:szCs w:val="18"/>
            </w:rPr>
            <w:id w:val="-1959099978"/>
            <w:placeholder>
              <w:docPart w:val="2572B2A1098A4484BC9ACCCA7943862A"/>
            </w:placeholder>
            <w:showingPlcHdr/>
          </w:sdtPr>
          <w:sdtEndPr/>
          <w:sdtContent>
            <w:tc>
              <w:tcPr>
                <w:tcW w:w="6148" w:type="dxa"/>
                <w:shd w:val="clear" w:color="auto" w:fill="DDD9C3" w:themeFill="background2" w:themeFillShade="E6"/>
                <w:vAlign w:val="center"/>
              </w:tcPr>
              <w:p w:rsidR="00FC54CD" w:rsidRDefault="00FC54CD" w:rsidP="00112031">
                <w:r w:rsidRPr="009B6FCC">
                  <w:rPr>
                    <w:rStyle w:val="PlaceholderText"/>
                    <w:color w:val="F2F2F2" w:themeColor="background1" w:themeShade="F2"/>
                  </w:rPr>
                  <w:t>Click here to enter text.</w:t>
                </w:r>
              </w:p>
            </w:tc>
          </w:sdtContent>
        </w:sdt>
      </w:tr>
      <w:tr w:rsidR="00FC54CD" w:rsidTr="00112031">
        <w:trPr>
          <w:trHeight w:val="845"/>
        </w:trPr>
        <w:tc>
          <w:tcPr>
            <w:tcW w:w="4450" w:type="dxa"/>
            <w:vAlign w:val="center"/>
          </w:tcPr>
          <w:p w:rsidR="00FC54CD" w:rsidRPr="00453C08" w:rsidRDefault="00FC54CD" w:rsidP="00112031">
            <w:r w:rsidRPr="00453C08">
              <w:t>Please provide details of all security measures in place to protect the asset?</w:t>
            </w:r>
          </w:p>
        </w:tc>
        <w:sdt>
          <w:sdtPr>
            <w:rPr>
              <w:rFonts w:ascii="Times New Roman" w:hAnsi="Times New Roman" w:cs="Times New Roman"/>
              <w:sz w:val="18"/>
              <w:szCs w:val="18"/>
            </w:rPr>
            <w:id w:val="615953276"/>
            <w:placeholder>
              <w:docPart w:val="1ADE7049596641928D0A476971DB168C"/>
            </w:placeholder>
            <w:showingPlcHdr/>
          </w:sdtPr>
          <w:sdtEndPr/>
          <w:sdtContent>
            <w:tc>
              <w:tcPr>
                <w:tcW w:w="6148" w:type="dxa"/>
                <w:shd w:val="clear" w:color="auto" w:fill="DDD9C3" w:themeFill="background2" w:themeFillShade="E6"/>
                <w:vAlign w:val="center"/>
              </w:tcPr>
              <w:p w:rsidR="00FC54CD" w:rsidRDefault="00FC54CD" w:rsidP="00112031">
                <w:r w:rsidRPr="009B6FCC">
                  <w:rPr>
                    <w:rStyle w:val="PlaceholderText"/>
                    <w:color w:val="F2F2F2" w:themeColor="background1" w:themeShade="F2"/>
                  </w:rPr>
                  <w:t>Click here to enter text.</w:t>
                </w:r>
              </w:p>
            </w:tc>
          </w:sdtContent>
        </w:sdt>
      </w:tr>
      <w:tr w:rsidR="00FC54CD" w:rsidTr="00112031">
        <w:trPr>
          <w:trHeight w:val="690"/>
        </w:trPr>
        <w:tc>
          <w:tcPr>
            <w:tcW w:w="4450" w:type="dxa"/>
            <w:vAlign w:val="center"/>
          </w:tcPr>
          <w:p w:rsidR="00FC54CD" w:rsidRPr="00453C08" w:rsidRDefault="00FC54CD" w:rsidP="00112031">
            <w:r w:rsidRPr="00453C08">
              <w:t>Who has access to the asset?</w:t>
            </w:r>
          </w:p>
        </w:tc>
        <w:tc>
          <w:tcPr>
            <w:tcW w:w="6148" w:type="dxa"/>
            <w:shd w:val="clear" w:color="auto" w:fill="DDD9C3" w:themeFill="background2" w:themeFillShade="E6"/>
            <w:vAlign w:val="center"/>
          </w:tcPr>
          <w:p w:rsidR="00FC54CD" w:rsidRDefault="009B6FCC" w:rsidP="00112031">
            <w:sdt>
              <w:sdtPr>
                <w:rPr>
                  <w:rFonts w:ascii="Times New Roman" w:hAnsi="Times New Roman" w:cs="Times New Roman"/>
                  <w:sz w:val="18"/>
                  <w:szCs w:val="18"/>
                </w:rPr>
                <w:id w:val="70481280"/>
                <w:placeholder>
                  <w:docPart w:val="DFF8DDCBC487465B98641300C97F6281"/>
                </w:placeholder>
                <w:showingPlcHdr/>
              </w:sdtPr>
              <w:sdtEndPr/>
              <w:sdtContent>
                <w:r w:rsidR="00FC54CD" w:rsidRPr="009B6FCC">
                  <w:rPr>
                    <w:rStyle w:val="PlaceholderText"/>
                    <w:color w:val="F2F2F2" w:themeColor="background1" w:themeShade="F2"/>
                  </w:rPr>
                  <w:t>Click here to enter text.</w:t>
                </w:r>
              </w:sdtContent>
            </w:sdt>
          </w:p>
        </w:tc>
      </w:tr>
      <w:tr w:rsidR="00FC54CD" w:rsidTr="00112031">
        <w:tc>
          <w:tcPr>
            <w:tcW w:w="4450" w:type="dxa"/>
            <w:vAlign w:val="center"/>
          </w:tcPr>
          <w:p w:rsidR="00FC54CD" w:rsidRPr="00453C08" w:rsidRDefault="00FC54CD" w:rsidP="00112031">
            <w:r w:rsidRPr="00453C08">
              <w:t>Are there signs or forcible and violent entry to the area?</w:t>
            </w:r>
          </w:p>
        </w:tc>
        <w:sdt>
          <w:sdtPr>
            <w:rPr>
              <w:b/>
            </w:rPr>
            <w:id w:val="2119867999"/>
            <w:placeholder>
              <w:docPart w:val="DefaultPlaceholder_1082065159"/>
            </w:placeholder>
            <w:showingPlcHdr/>
            <w:dropDownList>
              <w:listItem w:displayText="Yes" w:value="Yes"/>
              <w:listItem w:displayText="No" w:value="No"/>
            </w:dropDownList>
          </w:sdtPr>
          <w:sdtEndPr/>
          <w:sdtContent>
            <w:tc>
              <w:tcPr>
                <w:tcW w:w="6148" w:type="dxa"/>
                <w:shd w:val="clear" w:color="auto" w:fill="DDD9C3" w:themeFill="background2" w:themeFillShade="E6"/>
                <w:vAlign w:val="center"/>
              </w:tcPr>
              <w:p w:rsidR="00FC54CD" w:rsidRPr="005C4EA3" w:rsidRDefault="00FC54CD" w:rsidP="00112031">
                <w:pPr>
                  <w:rPr>
                    <w:b/>
                  </w:rPr>
                </w:pPr>
                <w:r w:rsidRPr="009B6FCC">
                  <w:rPr>
                    <w:rStyle w:val="PlaceholderText"/>
                    <w:color w:val="F2F2F2" w:themeColor="background1" w:themeShade="F2"/>
                  </w:rPr>
                  <w:t>Choose an item.</w:t>
                </w:r>
              </w:p>
            </w:tc>
          </w:sdtContent>
        </w:sdt>
      </w:tr>
      <w:tr w:rsidR="00FC54CD" w:rsidTr="00112031">
        <w:trPr>
          <w:trHeight w:val="440"/>
        </w:trPr>
        <w:tc>
          <w:tcPr>
            <w:tcW w:w="4450" w:type="dxa"/>
            <w:vAlign w:val="center"/>
          </w:tcPr>
          <w:p w:rsidR="00FC54CD" w:rsidRPr="00453C08" w:rsidRDefault="00FC54CD" w:rsidP="00112031">
            <w:r w:rsidRPr="00453C08">
              <w:t>Is there CCTV present?</w:t>
            </w:r>
          </w:p>
        </w:tc>
        <w:sdt>
          <w:sdtPr>
            <w:rPr>
              <w:b/>
            </w:rPr>
            <w:id w:val="-4515863"/>
            <w:placeholder>
              <w:docPart w:val="76B495B3EA694BA490B33765B90E4DE3"/>
            </w:placeholder>
            <w:showingPlcHdr/>
            <w:dropDownList>
              <w:listItem w:displayText="Yes" w:value="Yes"/>
              <w:listItem w:displayText="No" w:value="No"/>
            </w:dropDownList>
          </w:sdtPr>
          <w:sdtEndPr/>
          <w:sdtContent>
            <w:tc>
              <w:tcPr>
                <w:tcW w:w="6148" w:type="dxa"/>
                <w:shd w:val="clear" w:color="auto" w:fill="DDD9C3" w:themeFill="background2" w:themeFillShade="E6"/>
                <w:vAlign w:val="center"/>
              </w:tcPr>
              <w:p w:rsidR="00FC54CD" w:rsidRDefault="00FC54CD" w:rsidP="00112031">
                <w:r w:rsidRPr="009B6FCC">
                  <w:rPr>
                    <w:rStyle w:val="PlaceholderText"/>
                    <w:color w:val="F2F2F2" w:themeColor="background1" w:themeShade="F2"/>
                  </w:rPr>
                  <w:t>Choose an item.</w:t>
                </w:r>
              </w:p>
            </w:tc>
          </w:sdtContent>
        </w:sdt>
      </w:tr>
      <w:tr w:rsidR="00FC54CD" w:rsidTr="00112031">
        <w:trPr>
          <w:trHeight w:val="418"/>
        </w:trPr>
        <w:tc>
          <w:tcPr>
            <w:tcW w:w="4450" w:type="dxa"/>
            <w:vAlign w:val="center"/>
          </w:tcPr>
          <w:p w:rsidR="00FC54CD" w:rsidRPr="00453C08" w:rsidRDefault="009B6FCC" w:rsidP="00112031">
            <w:r>
              <w:t>I</w:t>
            </w:r>
            <w:r w:rsidR="00FC54CD" w:rsidRPr="00453C08">
              <w:t>s the asset owned by the University?</w:t>
            </w:r>
          </w:p>
        </w:tc>
        <w:sdt>
          <w:sdtPr>
            <w:rPr>
              <w:b/>
            </w:rPr>
            <w:id w:val="-1997325887"/>
            <w:placeholder>
              <w:docPart w:val="0D5481EB57914494BB870DDDE4409818"/>
            </w:placeholder>
            <w:showingPlcHdr/>
            <w:dropDownList>
              <w:listItem w:displayText="Yes" w:value="Yes"/>
              <w:listItem w:displayText="No" w:value="No"/>
            </w:dropDownList>
          </w:sdtPr>
          <w:sdtEndPr/>
          <w:sdtContent>
            <w:tc>
              <w:tcPr>
                <w:tcW w:w="6148" w:type="dxa"/>
                <w:shd w:val="clear" w:color="auto" w:fill="DDD9C3" w:themeFill="background2" w:themeFillShade="E6"/>
                <w:vAlign w:val="center"/>
              </w:tcPr>
              <w:p w:rsidR="00FC54CD" w:rsidRPr="00096782" w:rsidRDefault="00FC54CD" w:rsidP="00112031">
                <w:pPr>
                  <w:rPr>
                    <w:b/>
                  </w:rPr>
                </w:pPr>
                <w:r w:rsidRPr="009B6FCC">
                  <w:rPr>
                    <w:rStyle w:val="PlaceholderText"/>
                    <w:color w:val="F2F2F2" w:themeColor="background1" w:themeShade="F2"/>
                  </w:rPr>
                  <w:t>Choose an item.</w:t>
                </w:r>
              </w:p>
            </w:tc>
          </w:sdtContent>
        </w:sdt>
      </w:tr>
      <w:tr w:rsidR="009B6FCC" w:rsidTr="00112031">
        <w:trPr>
          <w:trHeight w:val="418"/>
        </w:trPr>
        <w:tc>
          <w:tcPr>
            <w:tcW w:w="4450" w:type="dxa"/>
            <w:vAlign w:val="center"/>
          </w:tcPr>
          <w:p w:rsidR="009B6FCC" w:rsidRDefault="009B6FCC" w:rsidP="00112031">
            <w:r>
              <w:t>If no, is a loan agreement in place?</w:t>
            </w:r>
          </w:p>
        </w:tc>
        <w:sdt>
          <w:sdtPr>
            <w:rPr>
              <w:b/>
            </w:rPr>
            <w:id w:val="1409426664"/>
            <w:placeholder>
              <w:docPart w:val="A1D21EFE73EB4A978DBE5BB72D423BA2"/>
            </w:placeholder>
            <w:showingPlcHdr/>
            <w:dropDownList>
              <w:listItem w:displayText="Yes" w:value="Yes"/>
              <w:listItem w:displayText="No" w:value="No"/>
              <w:listItem w:displayText="N/A" w:value="N/A"/>
            </w:dropDownList>
          </w:sdtPr>
          <w:sdtContent>
            <w:tc>
              <w:tcPr>
                <w:tcW w:w="6148" w:type="dxa"/>
                <w:shd w:val="clear" w:color="auto" w:fill="DDD9C3" w:themeFill="background2" w:themeFillShade="E6"/>
                <w:vAlign w:val="center"/>
              </w:tcPr>
              <w:p w:rsidR="009B6FCC" w:rsidRDefault="009B6FCC" w:rsidP="00112031">
                <w:pPr>
                  <w:rPr>
                    <w:b/>
                  </w:rPr>
                </w:pPr>
                <w:r w:rsidRPr="009B6FCC">
                  <w:rPr>
                    <w:rStyle w:val="PlaceholderText"/>
                    <w:color w:val="F2F2F2" w:themeColor="background1" w:themeShade="F2"/>
                  </w:rPr>
                  <w:t>Choose an item.</w:t>
                </w:r>
              </w:p>
            </w:tc>
          </w:sdtContent>
        </w:sdt>
      </w:tr>
    </w:tbl>
    <w:p w:rsidR="007E7EF0" w:rsidRDefault="007E7EF0">
      <w:pPr>
        <w:rPr>
          <w:rFonts w:ascii="Times New Roman" w:hAnsi="Times New Roman" w:cs="Times New Roman"/>
          <w:b/>
          <w:sz w:val="18"/>
          <w:szCs w:val="18"/>
        </w:rPr>
      </w:pPr>
    </w:p>
    <w:p w:rsidR="00A76063" w:rsidRDefault="00FC54CD">
      <w:pPr>
        <w:rPr>
          <w:rFonts w:ascii="Times New Roman" w:hAnsi="Times New Roman" w:cs="Times New Roman"/>
          <w:b/>
          <w:sz w:val="18"/>
          <w:szCs w:val="18"/>
        </w:rPr>
      </w:pPr>
      <w:r>
        <w:rPr>
          <w:rFonts w:ascii="Times New Roman" w:hAnsi="Times New Roman" w:cs="Times New Roman"/>
          <w:b/>
          <w:sz w:val="18"/>
          <w:szCs w:val="18"/>
        </w:rPr>
        <w:t xml:space="preserve">Section C: </w:t>
      </w:r>
      <w:r w:rsidR="00E53FE0" w:rsidRPr="00E53FE0">
        <w:rPr>
          <w:rFonts w:ascii="Times New Roman" w:hAnsi="Times New Roman" w:cs="Times New Roman"/>
          <w:b/>
          <w:sz w:val="18"/>
          <w:szCs w:val="18"/>
        </w:rPr>
        <w:t>Details of losses- Please provide a description of the items which have been damaged or stolen below. Please add or delete rows as necessary</w:t>
      </w: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2858"/>
        <w:gridCol w:w="3119"/>
      </w:tblGrid>
      <w:tr w:rsidR="00E53FE0" w:rsidTr="00FC54CD">
        <w:tc>
          <w:tcPr>
            <w:tcW w:w="4621" w:type="dxa"/>
            <w:vAlign w:val="center"/>
          </w:tcPr>
          <w:p w:rsidR="00E53FE0" w:rsidRPr="009C60F8" w:rsidRDefault="00E53FE0" w:rsidP="00FC54CD">
            <w:pPr>
              <w:rPr>
                <w:b/>
              </w:rPr>
            </w:pPr>
            <w:r w:rsidRPr="009C60F8">
              <w:rPr>
                <w:b/>
              </w:rPr>
              <w:t>Description of item</w:t>
            </w:r>
            <w:r>
              <w:rPr>
                <w:b/>
              </w:rPr>
              <w:t>(s) stolen or damaged</w:t>
            </w:r>
          </w:p>
        </w:tc>
        <w:tc>
          <w:tcPr>
            <w:tcW w:w="2858" w:type="dxa"/>
            <w:vAlign w:val="center"/>
          </w:tcPr>
          <w:p w:rsidR="00E53FE0" w:rsidRPr="009C60F8" w:rsidRDefault="00E53FE0" w:rsidP="00FC54CD">
            <w:pPr>
              <w:jc w:val="center"/>
              <w:rPr>
                <w:b/>
              </w:rPr>
            </w:pPr>
            <w:r w:rsidRPr="009C60F8">
              <w:rPr>
                <w:b/>
              </w:rPr>
              <w:t>Purchase price</w:t>
            </w:r>
          </w:p>
        </w:tc>
        <w:tc>
          <w:tcPr>
            <w:tcW w:w="3119" w:type="dxa"/>
            <w:vAlign w:val="center"/>
          </w:tcPr>
          <w:p w:rsidR="00E53FE0" w:rsidRPr="009C60F8" w:rsidRDefault="00E53FE0" w:rsidP="00FC54CD">
            <w:pPr>
              <w:jc w:val="center"/>
              <w:rPr>
                <w:b/>
              </w:rPr>
            </w:pPr>
            <w:r w:rsidRPr="009C60F8">
              <w:rPr>
                <w:b/>
              </w:rPr>
              <w:t>Replacement Cost</w:t>
            </w:r>
          </w:p>
        </w:tc>
      </w:tr>
      <w:tr w:rsidR="00E53FE0" w:rsidTr="00FC54CD">
        <w:sdt>
          <w:sdtPr>
            <w:rPr>
              <w:rFonts w:ascii="Times New Roman" w:hAnsi="Times New Roman" w:cs="Times New Roman"/>
              <w:sz w:val="18"/>
              <w:szCs w:val="18"/>
            </w:rPr>
            <w:id w:val="2093119948"/>
            <w:placeholder>
              <w:docPart w:val="851F427E32F84619A8A75FE5C703BAFA"/>
            </w:placeholder>
            <w:showingPlcHdr/>
          </w:sdtPr>
          <w:sdtEndPr/>
          <w:sdtContent>
            <w:tc>
              <w:tcPr>
                <w:tcW w:w="4621" w:type="dxa"/>
                <w:shd w:val="clear" w:color="auto" w:fill="DDD9C3" w:themeFill="background2" w:themeFillShade="E6"/>
                <w:vAlign w:val="center"/>
              </w:tcPr>
              <w:p w:rsidR="00E53FE0" w:rsidRDefault="00FC54CD" w:rsidP="00FC54CD">
                <w:r w:rsidRPr="009B6FCC">
                  <w:rPr>
                    <w:rStyle w:val="PlaceholderText"/>
                    <w:color w:val="F2F2F2" w:themeColor="background1" w:themeShade="F2"/>
                  </w:rPr>
                  <w:t>Click here to enter text.</w:t>
                </w:r>
              </w:p>
            </w:tc>
          </w:sdtContent>
        </w:sdt>
        <w:tc>
          <w:tcPr>
            <w:tcW w:w="2858" w:type="dxa"/>
            <w:shd w:val="clear" w:color="auto" w:fill="DDD9C3" w:themeFill="background2" w:themeFillShade="E6"/>
            <w:vAlign w:val="center"/>
          </w:tcPr>
          <w:p w:rsidR="00E53FE0" w:rsidRDefault="009B6FCC"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bookmarkStart w:id="0" w:name="_GoBack"/>
        <w:tc>
          <w:tcPr>
            <w:tcW w:w="3119" w:type="dxa"/>
            <w:shd w:val="clear" w:color="auto" w:fill="DDD9C3" w:themeFill="background2" w:themeFillShade="E6"/>
            <w:vAlign w:val="center"/>
          </w:tcPr>
          <w:p w:rsidR="00E53FE0" w:rsidRDefault="009B6FCC"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0"/>
          </w:p>
        </w:tc>
      </w:tr>
      <w:tr w:rsidR="00E53FE0" w:rsidTr="00FC54CD">
        <w:sdt>
          <w:sdtPr>
            <w:rPr>
              <w:rFonts w:ascii="Times New Roman" w:hAnsi="Times New Roman" w:cs="Times New Roman"/>
              <w:sz w:val="18"/>
              <w:szCs w:val="18"/>
            </w:rPr>
            <w:id w:val="200594039"/>
            <w:placeholder>
              <w:docPart w:val="4DF15D18FCA041DAA0A5E70792AAF07D"/>
            </w:placeholder>
            <w:showingPlcHdr/>
          </w:sdtPr>
          <w:sdtEndPr/>
          <w:sdtContent>
            <w:tc>
              <w:tcPr>
                <w:tcW w:w="4621" w:type="dxa"/>
                <w:shd w:val="clear" w:color="auto" w:fill="DDD9C3" w:themeFill="background2" w:themeFillShade="E6"/>
                <w:vAlign w:val="center"/>
              </w:tcPr>
              <w:p w:rsidR="00E53FE0" w:rsidRDefault="00FC54CD" w:rsidP="00FC54CD">
                <w:r w:rsidRPr="009B6FCC">
                  <w:rPr>
                    <w:rStyle w:val="PlaceholderText"/>
                    <w:color w:val="F2F2F2" w:themeColor="background1" w:themeShade="F2"/>
                  </w:rPr>
                  <w:t>Click here to enter text.</w:t>
                </w:r>
              </w:p>
            </w:tc>
          </w:sdtContent>
        </w:sdt>
        <w:tc>
          <w:tcPr>
            <w:tcW w:w="2858" w:type="dxa"/>
            <w:shd w:val="clear" w:color="auto" w:fill="DDD9C3" w:themeFill="background2" w:themeFillShade="E6"/>
            <w:vAlign w:val="center"/>
          </w:tcPr>
          <w:p w:rsidR="00E53FE0"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3119" w:type="dxa"/>
            <w:shd w:val="clear" w:color="auto" w:fill="DDD9C3" w:themeFill="background2" w:themeFillShade="E6"/>
            <w:vAlign w:val="center"/>
          </w:tcPr>
          <w:p w:rsidR="00E53FE0"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r w:rsidR="00E53FE0" w:rsidTr="00FC54CD">
        <w:sdt>
          <w:sdtPr>
            <w:rPr>
              <w:rFonts w:ascii="Times New Roman" w:hAnsi="Times New Roman" w:cs="Times New Roman"/>
              <w:sz w:val="18"/>
              <w:szCs w:val="18"/>
            </w:rPr>
            <w:id w:val="-2138014430"/>
            <w:placeholder>
              <w:docPart w:val="3519206C89474FD9AE42641FCB8FC984"/>
            </w:placeholder>
            <w:showingPlcHdr/>
          </w:sdtPr>
          <w:sdtEndPr/>
          <w:sdtContent>
            <w:tc>
              <w:tcPr>
                <w:tcW w:w="4621" w:type="dxa"/>
                <w:shd w:val="clear" w:color="auto" w:fill="DDD9C3" w:themeFill="background2" w:themeFillShade="E6"/>
                <w:vAlign w:val="center"/>
              </w:tcPr>
              <w:p w:rsidR="00E53FE0" w:rsidRDefault="00FC54CD" w:rsidP="00FC54CD">
                <w:r w:rsidRPr="009B6FCC">
                  <w:rPr>
                    <w:rStyle w:val="PlaceholderText"/>
                    <w:color w:val="F2F2F2" w:themeColor="background1" w:themeShade="F2"/>
                  </w:rPr>
                  <w:t>Click here to enter text.</w:t>
                </w:r>
              </w:p>
            </w:tc>
          </w:sdtContent>
        </w:sdt>
        <w:tc>
          <w:tcPr>
            <w:tcW w:w="2858" w:type="dxa"/>
            <w:shd w:val="clear" w:color="auto" w:fill="DDD9C3" w:themeFill="background2" w:themeFillShade="E6"/>
            <w:vAlign w:val="center"/>
          </w:tcPr>
          <w:p w:rsidR="00E53FE0"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3119" w:type="dxa"/>
            <w:shd w:val="clear" w:color="auto" w:fill="DDD9C3" w:themeFill="background2" w:themeFillShade="E6"/>
            <w:vAlign w:val="center"/>
          </w:tcPr>
          <w:p w:rsidR="00E53FE0"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r w:rsidR="00E53FE0" w:rsidTr="00FC54CD">
        <w:sdt>
          <w:sdtPr>
            <w:rPr>
              <w:rFonts w:ascii="Times New Roman" w:hAnsi="Times New Roman" w:cs="Times New Roman"/>
              <w:sz w:val="18"/>
              <w:szCs w:val="18"/>
            </w:rPr>
            <w:id w:val="-1906288702"/>
            <w:placeholder>
              <w:docPart w:val="5F167BD8DEE04B83B70FD39B51857848"/>
            </w:placeholder>
            <w:showingPlcHdr/>
          </w:sdtPr>
          <w:sdtEndPr/>
          <w:sdtContent>
            <w:tc>
              <w:tcPr>
                <w:tcW w:w="4621" w:type="dxa"/>
                <w:shd w:val="clear" w:color="auto" w:fill="DDD9C3" w:themeFill="background2" w:themeFillShade="E6"/>
                <w:vAlign w:val="center"/>
              </w:tcPr>
              <w:p w:rsidR="00E53FE0" w:rsidRDefault="00FC54CD" w:rsidP="00FC54CD">
                <w:r w:rsidRPr="009B6FCC">
                  <w:rPr>
                    <w:rStyle w:val="PlaceholderText"/>
                    <w:color w:val="F2F2F2" w:themeColor="background1" w:themeShade="F2"/>
                  </w:rPr>
                  <w:t>Click here to enter text.</w:t>
                </w:r>
              </w:p>
            </w:tc>
          </w:sdtContent>
        </w:sdt>
        <w:tc>
          <w:tcPr>
            <w:tcW w:w="2858" w:type="dxa"/>
            <w:shd w:val="clear" w:color="auto" w:fill="DDD9C3" w:themeFill="background2" w:themeFillShade="E6"/>
            <w:vAlign w:val="center"/>
          </w:tcPr>
          <w:p w:rsidR="00E53FE0"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3119" w:type="dxa"/>
            <w:shd w:val="clear" w:color="auto" w:fill="DDD9C3" w:themeFill="background2" w:themeFillShade="E6"/>
            <w:vAlign w:val="center"/>
          </w:tcPr>
          <w:p w:rsidR="00E53FE0"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r w:rsidR="00E53FE0" w:rsidTr="00FC54CD">
        <w:sdt>
          <w:sdtPr>
            <w:rPr>
              <w:rFonts w:ascii="Times New Roman" w:hAnsi="Times New Roman" w:cs="Times New Roman"/>
              <w:sz w:val="18"/>
              <w:szCs w:val="18"/>
            </w:rPr>
            <w:id w:val="-995500562"/>
            <w:placeholder>
              <w:docPart w:val="1ABF5937535A4F4EB83759DE4D35449E"/>
            </w:placeholder>
            <w:showingPlcHdr/>
          </w:sdtPr>
          <w:sdtEndPr/>
          <w:sdtContent>
            <w:tc>
              <w:tcPr>
                <w:tcW w:w="4621" w:type="dxa"/>
                <w:shd w:val="clear" w:color="auto" w:fill="DDD9C3" w:themeFill="background2" w:themeFillShade="E6"/>
                <w:vAlign w:val="center"/>
              </w:tcPr>
              <w:p w:rsidR="00E53FE0" w:rsidRDefault="00FC54CD" w:rsidP="00FC54CD">
                <w:r w:rsidRPr="009B6FCC">
                  <w:rPr>
                    <w:rStyle w:val="PlaceholderText"/>
                    <w:color w:val="F2F2F2" w:themeColor="background1" w:themeShade="F2"/>
                  </w:rPr>
                  <w:t>Click here to enter text.</w:t>
                </w:r>
              </w:p>
            </w:tc>
          </w:sdtContent>
        </w:sdt>
        <w:tc>
          <w:tcPr>
            <w:tcW w:w="2858" w:type="dxa"/>
            <w:shd w:val="clear" w:color="auto" w:fill="DDD9C3" w:themeFill="background2" w:themeFillShade="E6"/>
            <w:vAlign w:val="center"/>
          </w:tcPr>
          <w:p w:rsidR="00E53FE0"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3119" w:type="dxa"/>
            <w:shd w:val="clear" w:color="auto" w:fill="DDD9C3" w:themeFill="background2" w:themeFillShade="E6"/>
            <w:vAlign w:val="center"/>
          </w:tcPr>
          <w:p w:rsidR="00E53FE0"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r w:rsidR="00FC54CD" w:rsidTr="00FC54CD">
        <w:sdt>
          <w:sdtPr>
            <w:rPr>
              <w:rFonts w:ascii="Times New Roman" w:hAnsi="Times New Roman" w:cs="Times New Roman"/>
              <w:sz w:val="18"/>
              <w:szCs w:val="18"/>
            </w:rPr>
            <w:id w:val="-2067248922"/>
            <w:placeholder>
              <w:docPart w:val="4EADBBD6D67C432C9945E049C85F543E"/>
            </w:placeholder>
            <w:showingPlcHdr/>
          </w:sdtPr>
          <w:sdtEndPr/>
          <w:sdtContent>
            <w:tc>
              <w:tcPr>
                <w:tcW w:w="4621" w:type="dxa"/>
                <w:shd w:val="clear" w:color="auto" w:fill="DDD9C3" w:themeFill="background2" w:themeFillShade="E6"/>
                <w:vAlign w:val="center"/>
              </w:tcPr>
              <w:p w:rsidR="00FC54CD" w:rsidRDefault="00FC54CD" w:rsidP="00FC54CD">
                <w:pPr>
                  <w:rPr>
                    <w:b/>
                  </w:rPr>
                </w:pPr>
                <w:r w:rsidRPr="009B6FCC">
                  <w:rPr>
                    <w:rStyle w:val="PlaceholderText"/>
                    <w:color w:val="F2F2F2" w:themeColor="background1" w:themeShade="F2"/>
                  </w:rPr>
                  <w:t>Click here to enter text.</w:t>
                </w:r>
              </w:p>
            </w:tc>
          </w:sdtContent>
        </w:sdt>
        <w:tc>
          <w:tcPr>
            <w:tcW w:w="2858" w:type="dxa"/>
            <w:shd w:val="clear" w:color="auto" w:fill="DDD9C3" w:themeFill="background2" w:themeFillShade="E6"/>
            <w:vAlign w:val="center"/>
          </w:tcPr>
          <w:p w:rsidR="00FC54CD" w:rsidRPr="00FC54CD"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3119" w:type="dxa"/>
            <w:shd w:val="clear" w:color="auto" w:fill="DDD9C3" w:themeFill="background2" w:themeFillShade="E6"/>
            <w:vAlign w:val="center"/>
          </w:tcPr>
          <w:p w:rsidR="00FC54CD" w:rsidRPr="00FC54CD"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r w:rsidR="00FC54CD" w:rsidTr="00FC54CD">
        <w:sdt>
          <w:sdtPr>
            <w:rPr>
              <w:rFonts w:ascii="Times New Roman" w:hAnsi="Times New Roman" w:cs="Times New Roman"/>
              <w:sz w:val="18"/>
              <w:szCs w:val="18"/>
            </w:rPr>
            <w:id w:val="-1247264324"/>
            <w:placeholder>
              <w:docPart w:val="C7445E00672D429BA01D4086ACFC7CEC"/>
            </w:placeholder>
            <w:showingPlcHdr/>
          </w:sdtPr>
          <w:sdtEndPr/>
          <w:sdtContent>
            <w:tc>
              <w:tcPr>
                <w:tcW w:w="4621" w:type="dxa"/>
                <w:shd w:val="clear" w:color="auto" w:fill="DDD9C3" w:themeFill="background2" w:themeFillShade="E6"/>
                <w:vAlign w:val="center"/>
              </w:tcPr>
              <w:p w:rsidR="00FC54CD" w:rsidRDefault="00FC54CD" w:rsidP="00FC54CD">
                <w:pPr>
                  <w:rPr>
                    <w:b/>
                  </w:rPr>
                </w:pPr>
                <w:r w:rsidRPr="009B6FCC">
                  <w:rPr>
                    <w:rStyle w:val="PlaceholderText"/>
                    <w:color w:val="F2F2F2" w:themeColor="background1" w:themeShade="F2"/>
                  </w:rPr>
                  <w:t>Click here to enter text.</w:t>
                </w:r>
              </w:p>
            </w:tc>
          </w:sdtContent>
        </w:sdt>
        <w:tc>
          <w:tcPr>
            <w:tcW w:w="2858" w:type="dxa"/>
            <w:shd w:val="clear" w:color="auto" w:fill="DDD9C3" w:themeFill="background2" w:themeFillShade="E6"/>
            <w:vAlign w:val="center"/>
          </w:tcPr>
          <w:p w:rsidR="00FC54CD" w:rsidRPr="00FC54CD"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3119" w:type="dxa"/>
            <w:shd w:val="clear" w:color="auto" w:fill="DDD9C3" w:themeFill="background2" w:themeFillShade="E6"/>
            <w:vAlign w:val="center"/>
          </w:tcPr>
          <w:p w:rsidR="00FC54CD" w:rsidRPr="00FC54CD"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r w:rsidR="00FC54CD" w:rsidTr="00FC54CD">
        <w:sdt>
          <w:sdtPr>
            <w:rPr>
              <w:rFonts w:ascii="Times New Roman" w:hAnsi="Times New Roman" w:cs="Times New Roman"/>
              <w:sz w:val="18"/>
              <w:szCs w:val="18"/>
            </w:rPr>
            <w:id w:val="-572358809"/>
            <w:placeholder>
              <w:docPart w:val="6A372BDFC7254EBDA81E9635886E83BC"/>
            </w:placeholder>
            <w:showingPlcHdr/>
          </w:sdtPr>
          <w:sdtEndPr/>
          <w:sdtContent>
            <w:tc>
              <w:tcPr>
                <w:tcW w:w="4621" w:type="dxa"/>
                <w:shd w:val="clear" w:color="auto" w:fill="DDD9C3" w:themeFill="background2" w:themeFillShade="E6"/>
                <w:vAlign w:val="center"/>
              </w:tcPr>
              <w:p w:rsidR="00FC54CD" w:rsidRDefault="00FC54CD" w:rsidP="00FC54CD">
                <w:pPr>
                  <w:rPr>
                    <w:b/>
                  </w:rPr>
                </w:pPr>
                <w:r w:rsidRPr="009B6FCC">
                  <w:rPr>
                    <w:rStyle w:val="PlaceholderText"/>
                    <w:color w:val="F2F2F2" w:themeColor="background1" w:themeShade="F2"/>
                  </w:rPr>
                  <w:t>Click here to enter text.</w:t>
                </w:r>
              </w:p>
            </w:tc>
          </w:sdtContent>
        </w:sdt>
        <w:tc>
          <w:tcPr>
            <w:tcW w:w="2858" w:type="dxa"/>
            <w:shd w:val="clear" w:color="auto" w:fill="DDD9C3" w:themeFill="background2" w:themeFillShade="E6"/>
            <w:vAlign w:val="center"/>
          </w:tcPr>
          <w:p w:rsidR="00FC54CD" w:rsidRPr="00FC54CD" w:rsidRDefault="00FC54CD" w:rsidP="00FC54CD">
            <w:pPr>
              <w:tabs>
                <w:tab w:val="left" w:pos="2085"/>
              </w:tabs>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3119" w:type="dxa"/>
            <w:shd w:val="clear" w:color="auto" w:fill="DDD9C3" w:themeFill="background2" w:themeFillShade="E6"/>
            <w:vAlign w:val="center"/>
          </w:tcPr>
          <w:p w:rsidR="00FC54CD" w:rsidRPr="00FC54CD" w:rsidRDefault="00FC54CD" w:rsidP="00FC54CD">
            <w:pPr>
              <w:tabs>
                <w:tab w:val="left" w:pos="2085"/>
              </w:tabs>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r w:rsidR="00FC54CD" w:rsidTr="00FC54CD">
        <w:sdt>
          <w:sdtPr>
            <w:rPr>
              <w:rFonts w:ascii="Times New Roman" w:hAnsi="Times New Roman" w:cs="Times New Roman"/>
              <w:sz w:val="18"/>
              <w:szCs w:val="18"/>
            </w:rPr>
            <w:id w:val="1772123706"/>
            <w:placeholder>
              <w:docPart w:val="AA0F6F1AFE3F49FDB8AE136C51B05724"/>
            </w:placeholder>
            <w:showingPlcHdr/>
          </w:sdtPr>
          <w:sdtEndPr/>
          <w:sdtContent>
            <w:tc>
              <w:tcPr>
                <w:tcW w:w="4621" w:type="dxa"/>
                <w:shd w:val="clear" w:color="auto" w:fill="DDD9C3" w:themeFill="background2" w:themeFillShade="E6"/>
                <w:vAlign w:val="center"/>
              </w:tcPr>
              <w:p w:rsidR="00FC54CD" w:rsidRDefault="00FC54CD" w:rsidP="00FC54CD">
                <w:pPr>
                  <w:rPr>
                    <w:b/>
                  </w:rPr>
                </w:pPr>
                <w:r w:rsidRPr="009B6FCC">
                  <w:rPr>
                    <w:rStyle w:val="PlaceholderText"/>
                    <w:color w:val="F2F2F2" w:themeColor="background1" w:themeShade="F2"/>
                  </w:rPr>
                  <w:t>Click here to enter text.</w:t>
                </w:r>
              </w:p>
            </w:tc>
          </w:sdtContent>
        </w:sdt>
        <w:tc>
          <w:tcPr>
            <w:tcW w:w="2858" w:type="dxa"/>
            <w:shd w:val="clear" w:color="auto" w:fill="DDD9C3" w:themeFill="background2" w:themeFillShade="E6"/>
            <w:vAlign w:val="center"/>
          </w:tcPr>
          <w:p w:rsidR="00FC54CD" w:rsidRPr="00FC54CD"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3119" w:type="dxa"/>
            <w:shd w:val="clear" w:color="auto" w:fill="DDD9C3" w:themeFill="background2" w:themeFillShade="E6"/>
            <w:vAlign w:val="center"/>
          </w:tcPr>
          <w:p w:rsidR="00FC54CD" w:rsidRPr="00FC54CD"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r w:rsidR="00FC54CD" w:rsidTr="00FC54CD">
        <w:sdt>
          <w:sdtPr>
            <w:rPr>
              <w:rFonts w:ascii="Times New Roman" w:hAnsi="Times New Roman" w:cs="Times New Roman"/>
              <w:sz w:val="18"/>
              <w:szCs w:val="18"/>
            </w:rPr>
            <w:id w:val="668610290"/>
            <w:placeholder>
              <w:docPart w:val="FDCF454E52324938966DDCFC9B72750A"/>
            </w:placeholder>
            <w:showingPlcHdr/>
          </w:sdtPr>
          <w:sdtEndPr/>
          <w:sdtContent>
            <w:tc>
              <w:tcPr>
                <w:tcW w:w="4621" w:type="dxa"/>
                <w:shd w:val="clear" w:color="auto" w:fill="DDD9C3" w:themeFill="background2" w:themeFillShade="E6"/>
                <w:vAlign w:val="center"/>
              </w:tcPr>
              <w:p w:rsidR="00FC54CD" w:rsidRDefault="00FC54CD" w:rsidP="00FC54CD">
                <w:pPr>
                  <w:rPr>
                    <w:b/>
                  </w:rPr>
                </w:pPr>
                <w:r w:rsidRPr="009B6FCC">
                  <w:rPr>
                    <w:rStyle w:val="PlaceholderText"/>
                    <w:color w:val="F2F2F2" w:themeColor="background1" w:themeShade="F2"/>
                  </w:rPr>
                  <w:t>Click here to enter text.</w:t>
                </w:r>
              </w:p>
            </w:tc>
          </w:sdtContent>
        </w:sdt>
        <w:tc>
          <w:tcPr>
            <w:tcW w:w="2858" w:type="dxa"/>
            <w:shd w:val="clear" w:color="auto" w:fill="DDD9C3" w:themeFill="background2" w:themeFillShade="E6"/>
            <w:vAlign w:val="center"/>
          </w:tcPr>
          <w:p w:rsidR="00FC54CD" w:rsidRPr="00FC54CD"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3119" w:type="dxa"/>
            <w:shd w:val="clear" w:color="auto" w:fill="DDD9C3" w:themeFill="background2" w:themeFillShade="E6"/>
            <w:vAlign w:val="center"/>
          </w:tcPr>
          <w:p w:rsidR="00FC54CD" w:rsidRPr="00FC54CD"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r w:rsidR="00FC54CD" w:rsidTr="00FC54CD">
        <w:sdt>
          <w:sdtPr>
            <w:rPr>
              <w:rFonts w:ascii="Times New Roman" w:hAnsi="Times New Roman" w:cs="Times New Roman"/>
              <w:sz w:val="18"/>
              <w:szCs w:val="18"/>
            </w:rPr>
            <w:id w:val="880519495"/>
            <w:placeholder>
              <w:docPart w:val="C6BF833E47E2485DA1C33640A9E06F7A"/>
            </w:placeholder>
            <w:showingPlcHdr/>
          </w:sdtPr>
          <w:sdtEndPr/>
          <w:sdtContent>
            <w:tc>
              <w:tcPr>
                <w:tcW w:w="4621" w:type="dxa"/>
                <w:shd w:val="clear" w:color="auto" w:fill="DDD9C3" w:themeFill="background2" w:themeFillShade="E6"/>
                <w:vAlign w:val="center"/>
              </w:tcPr>
              <w:p w:rsidR="00FC54CD" w:rsidRDefault="00FC54CD" w:rsidP="00FC54CD">
                <w:pPr>
                  <w:rPr>
                    <w:b/>
                  </w:rPr>
                </w:pPr>
                <w:r w:rsidRPr="009B6FCC">
                  <w:rPr>
                    <w:rStyle w:val="PlaceholderText"/>
                    <w:color w:val="F2F2F2" w:themeColor="background1" w:themeShade="F2"/>
                  </w:rPr>
                  <w:t>Click here to enter text.</w:t>
                </w:r>
              </w:p>
            </w:tc>
          </w:sdtContent>
        </w:sdt>
        <w:tc>
          <w:tcPr>
            <w:tcW w:w="2858" w:type="dxa"/>
            <w:shd w:val="clear" w:color="auto" w:fill="DDD9C3" w:themeFill="background2" w:themeFillShade="E6"/>
            <w:vAlign w:val="center"/>
          </w:tcPr>
          <w:p w:rsidR="00FC54CD" w:rsidRPr="00FC54CD"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3119" w:type="dxa"/>
            <w:shd w:val="clear" w:color="auto" w:fill="DDD9C3" w:themeFill="background2" w:themeFillShade="E6"/>
            <w:vAlign w:val="center"/>
          </w:tcPr>
          <w:p w:rsidR="00FC54CD" w:rsidRPr="00FC54CD"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r w:rsidR="00FC54CD" w:rsidTr="00FC54CD">
        <w:sdt>
          <w:sdtPr>
            <w:rPr>
              <w:rFonts w:ascii="Times New Roman" w:hAnsi="Times New Roman" w:cs="Times New Roman"/>
              <w:sz w:val="18"/>
              <w:szCs w:val="18"/>
            </w:rPr>
            <w:id w:val="-574280274"/>
            <w:placeholder>
              <w:docPart w:val="8ABE9E2C25324E399480C797C658082B"/>
            </w:placeholder>
            <w:showingPlcHdr/>
          </w:sdtPr>
          <w:sdtEndPr/>
          <w:sdtContent>
            <w:tc>
              <w:tcPr>
                <w:tcW w:w="4621" w:type="dxa"/>
                <w:shd w:val="clear" w:color="auto" w:fill="DDD9C3" w:themeFill="background2" w:themeFillShade="E6"/>
                <w:vAlign w:val="center"/>
              </w:tcPr>
              <w:p w:rsidR="00FC54CD" w:rsidRDefault="00FC54CD" w:rsidP="00FC54CD">
                <w:pPr>
                  <w:rPr>
                    <w:b/>
                  </w:rPr>
                </w:pPr>
                <w:r w:rsidRPr="009B6FCC">
                  <w:rPr>
                    <w:rStyle w:val="PlaceholderText"/>
                    <w:color w:val="F2F2F2" w:themeColor="background1" w:themeShade="F2"/>
                  </w:rPr>
                  <w:t>Click here to enter text.</w:t>
                </w:r>
              </w:p>
            </w:tc>
          </w:sdtContent>
        </w:sdt>
        <w:tc>
          <w:tcPr>
            <w:tcW w:w="2858" w:type="dxa"/>
            <w:shd w:val="clear" w:color="auto" w:fill="DDD9C3" w:themeFill="background2" w:themeFillShade="E6"/>
            <w:vAlign w:val="center"/>
          </w:tcPr>
          <w:p w:rsidR="00FC54CD" w:rsidRPr="00FC54CD"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c>
          <w:tcPr>
            <w:tcW w:w="3119" w:type="dxa"/>
            <w:shd w:val="clear" w:color="auto" w:fill="DDD9C3" w:themeFill="background2" w:themeFillShade="E6"/>
            <w:vAlign w:val="center"/>
          </w:tcPr>
          <w:p w:rsidR="00FC54CD" w:rsidRPr="00FC54CD" w:rsidRDefault="00FC54CD" w:rsidP="00FC54CD">
            <w:pPr>
              <w:jc w:val="center"/>
            </w:pPr>
            <w:r>
              <w:rPr>
                <w:rFonts w:ascii="Times New Roman" w:hAnsi="Times New Roman" w:cs="Times New Roman"/>
                <w:b/>
                <w:sz w:val="18"/>
                <w:szCs w:val="18"/>
              </w:rPr>
              <w:fldChar w:fldCharType="begin">
                <w:ffData>
                  <w:name w:val=""/>
                  <w:enabled/>
                  <w:calcOnExit w:val="0"/>
                  <w:textInput>
                    <w:type w:val="number"/>
                    <w:maxLength w:val="20"/>
                    <w:format w:val="£#,##0.00;(£#,##0.00)"/>
                  </w:textInput>
                </w:ffData>
              </w:fldChar>
            </w:r>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p>
        </w:tc>
      </w:tr>
    </w:tbl>
    <w:p w:rsidR="00FC54CD" w:rsidRDefault="00FC54CD">
      <w:pPr>
        <w:rPr>
          <w:rFonts w:ascii="Times New Roman" w:hAnsi="Times New Roman" w:cs="Times New Roman"/>
          <w:b/>
          <w:sz w:val="18"/>
          <w:szCs w:val="18"/>
        </w:rPr>
      </w:pPr>
    </w:p>
    <w:p w:rsidR="009C60F8" w:rsidRPr="007E7EF0" w:rsidRDefault="00FC54CD">
      <w:pPr>
        <w:rPr>
          <w:rFonts w:ascii="Times New Roman" w:hAnsi="Times New Roman" w:cs="Times New Roman"/>
          <w:sz w:val="18"/>
          <w:szCs w:val="18"/>
        </w:rPr>
      </w:pPr>
      <w:r>
        <w:rPr>
          <w:rFonts w:ascii="Times New Roman" w:hAnsi="Times New Roman" w:cs="Times New Roman"/>
          <w:b/>
          <w:sz w:val="18"/>
          <w:szCs w:val="18"/>
        </w:rPr>
        <w:t>D</w:t>
      </w:r>
      <w:r w:rsidR="009C60F8" w:rsidRPr="007E7EF0">
        <w:rPr>
          <w:rFonts w:ascii="Times New Roman" w:hAnsi="Times New Roman" w:cs="Times New Roman"/>
          <w:b/>
          <w:sz w:val="18"/>
          <w:szCs w:val="18"/>
        </w:rPr>
        <w:t>eclaration</w:t>
      </w:r>
      <w:r w:rsidR="00CA5355" w:rsidRPr="007E7EF0">
        <w:rPr>
          <w:rFonts w:ascii="Times New Roman" w:hAnsi="Times New Roman" w:cs="Times New Roman"/>
          <w:b/>
          <w:sz w:val="18"/>
          <w:szCs w:val="18"/>
        </w:rPr>
        <w:t xml:space="preserve"> - </w:t>
      </w:r>
      <w:r w:rsidR="009C60F8" w:rsidRPr="007E7EF0">
        <w:rPr>
          <w:rFonts w:ascii="Times New Roman" w:hAnsi="Times New Roman" w:cs="Times New Roman"/>
          <w:sz w:val="18"/>
          <w:szCs w:val="18"/>
        </w:rPr>
        <w:t>B</w:t>
      </w:r>
      <w:r w:rsidR="005C4EA3" w:rsidRPr="007E7EF0">
        <w:rPr>
          <w:rFonts w:ascii="Times New Roman" w:hAnsi="Times New Roman" w:cs="Times New Roman"/>
          <w:sz w:val="18"/>
          <w:szCs w:val="18"/>
        </w:rPr>
        <w:t>y</w:t>
      </w:r>
      <w:r w:rsidR="009C60F8" w:rsidRPr="007E7EF0">
        <w:rPr>
          <w:rFonts w:ascii="Times New Roman" w:hAnsi="Times New Roman" w:cs="Times New Roman"/>
          <w:sz w:val="18"/>
          <w:szCs w:val="18"/>
        </w:rPr>
        <w:t xml:space="preserve"> submitting this completed </w:t>
      </w:r>
      <w:r w:rsidR="005C4EA3" w:rsidRPr="007E7EF0">
        <w:rPr>
          <w:rFonts w:ascii="Times New Roman" w:hAnsi="Times New Roman" w:cs="Times New Roman"/>
          <w:sz w:val="18"/>
          <w:szCs w:val="18"/>
        </w:rPr>
        <w:t xml:space="preserve">claim </w:t>
      </w:r>
      <w:r w:rsidR="009C60F8" w:rsidRPr="007E7EF0">
        <w:rPr>
          <w:rFonts w:ascii="Times New Roman" w:hAnsi="Times New Roman" w:cs="Times New Roman"/>
          <w:sz w:val="18"/>
          <w:szCs w:val="18"/>
        </w:rPr>
        <w:t>form I declare that all answers are true and correct</w:t>
      </w:r>
    </w:p>
    <w:tbl>
      <w:tblPr>
        <w:tblStyle w:val="TableGrid"/>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84"/>
        <w:gridCol w:w="9214"/>
      </w:tblGrid>
      <w:tr w:rsidR="009C60F8" w:rsidRPr="007E7EF0" w:rsidTr="002476A3">
        <w:trPr>
          <w:trHeight w:val="338"/>
        </w:trPr>
        <w:tc>
          <w:tcPr>
            <w:tcW w:w="1384" w:type="dxa"/>
            <w:vAlign w:val="center"/>
          </w:tcPr>
          <w:p w:rsidR="009C60F8" w:rsidRPr="007E7EF0" w:rsidRDefault="009C60F8" w:rsidP="007E7EF0">
            <w:pPr>
              <w:rPr>
                <w:rFonts w:ascii="Times New Roman" w:hAnsi="Times New Roman" w:cs="Times New Roman"/>
                <w:sz w:val="18"/>
                <w:szCs w:val="18"/>
              </w:rPr>
            </w:pPr>
            <w:r w:rsidRPr="007E7EF0">
              <w:rPr>
                <w:rFonts w:ascii="Times New Roman" w:hAnsi="Times New Roman" w:cs="Times New Roman"/>
                <w:sz w:val="18"/>
                <w:szCs w:val="18"/>
              </w:rPr>
              <w:t>Name:</w:t>
            </w:r>
          </w:p>
          <w:p w:rsidR="009C60F8" w:rsidRPr="007E7EF0" w:rsidRDefault="009C60F8" w:rsidP="007E7EF0">
            <w:pPr>
              <w:rPr>
                <w:rFonts w:ascii="Times New Roman" w:hAnsi="Times New Roman" w:cs="Times New Roman"/>
                <w:sz w:val="18"/>
                <w:szCs w:val="18"/>
              </w:rPr>
            </w:pPr>
          </w:p>
        </w:tc>
        <w:sdt>
          <w:sdtPr>
            <w:rPr>
              <w:rFonts w:ascii="Times New Roman" w:hAnsi="Times New Roman" w:cs="Times New Roman"/>
              <w:sz w:val="18"/>
              <w:szCs w:val="18"/>
            </w:rPr>
            <w:id w:val="-1483453529"/>
            <w:placeholder>
              <w:docPart w:val="DefaultPlaceholder_1082065158"/>
            </w:placeholder>
            <w:showingPlcHdr/>
          </w:sdtPr>
          <w:sdtEndPr/>
          <w:sdtContent>
            <w:tc>
              <w:tcPr>
                <w:tcW w:w="9214" w:type="dxa"/>
                <w:shd w:val="clear" w:color="auto" w:fill="DDD9C3" w:themeFill="background2" w:themeFillShade="E6"/>
                <w:vAlign w:val="center"/>
              </w:tcPr>
              <w:p w:rsidR="009C60F8" w:rsidRPr="007E7EF0" w:rsidRDefault="006C62F9" w:rsidP="007E7EF0">
                <w:pPr>
                  <w:rPr>
                    <w:rFonts w:ascii="Times New Roman" w:hAnsi="Times New Roman" w:cs="Times New Roman"/>
                    <w:sz w:val="18"/>
                    <w:szCs w:val="18"/>
                  </w:rPr>
                </w:pPr>
                <w:r w:rsidRPr="009B6FCC">
                  <w:rPr>
                    <w:rStyle w:val="PlaceholderText"/>
                    <w:color w:val="F2F2F2" w:themeColor="background1" w:themeShade="F2"/>
                  </w:rPr>
                  <w:t>Click here to enter text.</w:t>
                </w:r>
              </w:p>
            </w:tc>
          </w:sdtContent>
        </w:sdt>
      </w:tr>
      <w:tr w:rsidR="005C4EA3" w:rsidRPr="007E7EF0" w:rsidTr="002476A3">
        <w:trPr>
          <w:trHeight w:val="494"/>
        </w:trPr>
        <w:tc>
          <w:tcPr>
            <w:tcW w:w="1384" w:type="dxa"/>
            <w:vAlign w:val="center"/>
          </w:tcPr>
          <w:p w:rsidR="005C4EA3" w:rsidRPr="007E7EF0" w:rsidRDefault="005C4EA3" w:rsidP="007E7EF0">
            <w:pPr>
              <w:rPr>
                <w:rFonts w:ascii="Times New Roman" w:hAnsi="Times New Roman" w:cs="Times New Roman"/>
                <w:sz w:val="18"/>
                <w:szCs w:val="18"/>
              </w:rPr>
            </w:pPr>
            <w:r w:rsidRPr="007E7EF0">
              <w:rPr>
                <w:rFonts w:ascii="Times New Roman" w:hAnsi="Times New Roman" w:cs="Times New Roman"/>
                <w:sz w:val="18"/>
                <w:szCs w:val="18"/>
              </w:rPr>
              <w:t>Signature:</w:t>
            </w:r>
          </w:p>
          <w:p w:rsidR="005C4EA3" w:rsidRPr="007E7EF0" w:rsidRDefault="005C4EA3" w:rsidP="007E7EF0">
            <w:pPr>
              <w:rPr>
                <w:rFonts w:ascii="Times New Roman" w:hAnsi="Times New Roman" w:cs="Times New Roman"/>
                <w:sz w:val="18"/>
                <w:szCs w:val="18"/>
              </w:rPr>
            </w:pPr>
          </w:p>
          <w:p w:rsidR="005C4EA3" w:rsidRPr="007E7EF0" w:rsidRDefault="005C4EA3" w:rsidP="007E7EF0">
            <w:pPr>
              <w:rPr>
                <w:rFonts w:ascii="Times New Roman" w:hAnsi="Times New Roman" w:cs="Times New Roman"/>
                <w:sz w:val="18"/>
                <w:szCs w:val="18"/>
              </w:rPr>
            </w:pPr>
          </w:p>
        </w:tc>
        <w:sdt>
          <w:sdtPr>
            <w:rPr>
              <w:rFonts w:ascii="Times New Roman" w:hAnsi="Times New Roman" w:cs="Times New Roman"/>
              <w:sz w:val="18"/>
              <w:szCs w:val="18"/>
            </w:rPr>
            <w:id w:val="-1482455239"/>
            <w:placeholder>
              <w:docPart w:val="C224087F3A594B11A5118EAAD75AEAE5"/>
            </w:placeholder>
            <w:showingPlcHdr/>
          </w:sdtPr>
          <w:sdtContent>
            <w:tc>
              <w:tcPr>
                <w:tcW w:w="9214" w:type="dxa"/>
                <w:shd w:val="clear" w:color="auto" w:fill="DDD9C3" w:themeFill="background2" w:themeFillShade="E6"/>
                <w:vAlign w:val="center"/>
              </w:tcPr>
              <w:p w:rsidR="005C4EA3" w:rsidRPr="007E7EF0" w:rsidRDefault="009B6FCC" w:rsidP="007E7EF0">
                <w:pPr>
                  <w:rPr>
                    <w:rFonts w:ascii="Times New Roman" w:hAnsi="Times New Roman" w:cs="Times New Roman"/>
                    <w:sz w:val="18"/>
                    <w:szCs w:val="18"/>
                  </w:rPr>
                </w:pPr>
                <w:r w:rsidRPr="009B6FCC">
                  <w:rPr>
                    <w:rStyle w:val="PlaceholderText"/>
                    <w:color w:val="F2F2F2" w:themeColor="background1" w:themeShade="F2"/>
                  </w:rPr>
                  <w:t>Click here to enter text.</w:t>
                </w:r>
              </w:p>
            </w:tc>
          </w:sdtContent>
        </w:sdt>
      </w:tr>
      <w:tr w:rsidR="009C60F8" w:rsidRPr="007E7EF0" w:rsidTr="007E7EF0">
        <w:tc>
          <w:tcPr>
            <w:tcW w:w="1384" w:type="dxa"/>
            <w:vAlign w:val="center"/>
          </w:tcPr>
          <w:p w:rsidR="009C60F8" w:rsidRPr="007E7EF0" w:rsidRDefault="009C60F8" w:rsidP="007E7EF0">
            <w:pPr>
              <w:rPr>
                <w:rFonts w:ascii="Times New Roman" w:hAnsi="Times New Roman" w:cs="Times New Roman"/>
                <w:sz w:val="18"/>
                <w:szCs w:val="18"/>
              </w:rPr>
            </w:pPr>
            <w:r w:rsidRPr="007E7EF0">
              <w:rPr>
                <w:rFonts w:ascii="Times New Roman" w:hAnsi="Times New Roman" w:cs="Times New Roman"/>
                <w:sz w:val="18"/>
                <w:szCs w:val="18"/>
              </w:rPr>
              <w:t>Job title:</w:t>
            </w:r>
          </w:p>
          <w:p w:rsidR="009C60F8" w:rsidRPr="007E7EF0" w:rsidRDefault="009C60F8" w:rsidP="007E7EF0">
            <w:pPr>
              <w:rPr>
                <w:rFonts w:ascii="Times New Roman" w:hAnsi="Times New Roman" w:cs="Times New Roman"/>
                <w:sz w:val="18"/>
                <w:szCs w:val="18"/>
              </w:rPr>
            </w:pPr>
          </w:p>
        </w:tc>
        <w:sdt>
          <w:sdtPr>
            <w:rPr>
              <w:rFonts w:ascii="Times New Roman" w:hAnsi="Times New Roman" w:cs="Times New Roman"/>
              <w:sz w:val="18"/>
              <w:szCs w:val="18"/>
            </w:rPr>
            <w:id w:val="-1673094402"/>
            <w:placeholder>
              <w:docPart w:val="DefaultPlaceholder_1082065158"/>
            </w:placeholder>
            <w:showingPlcHdr/>
          </w:sdtPr>
          <w:sdtEndPr/>
          <w:sdtContent>
            <w:tc>
              <w:tcPr>
                <w:tcW w:w="9214" w:type="dxa"/>
                <w:shd w:val="clear" w:color="auto" w:fill="DDD9C3" w:themeFill="background2" w:themeFillShade="E6"/>
                <w:vAlign w:val="center"/>
              </w:tcPr>
              <w:p w:rsidR="009C60F8" w:rsidRPr="007E7EF0" w:rsidRDefault="006C62F9" w:rsidP="007E7EF0">
                <w:pPr>
                  <w:rPr>
                    <w:rFonts w:ascii="Times New Roman" w:hAnsi="Times New Roman" w:cs="Times New Roman"/>
                    <w:sz w:val="18"/>
                    <w:szCs w:val="18"/>
                  </w:rPr>
                </w:pPr>
                <w:r w:rsidRPr="009B6FCC">
                  <w:rPr>
                    <w:rStyle w:val="PlaceholderText"/>
                    <w:color w:val="F2F2F2" w:themeColor="background1" w:themeShade="F2"/>
                  </w:rPr>
                  <w:t>Click here to enter text.</w:t>
                </w:r>
              </w:p>
            </w:tc>
          </w:sdtContent>
        </w:sdt>
      </w:tr>
      <w:tr w:rsidR="009C60F8" w:rsidRPr="007E7EF0" w:rsidTr="007E7EF0">
        <w:tc>
          <w:tcPr>
            <w:tcW w:w="1384" w:type="dxa"/>
            <w:vAlign w:val="center"/>
          </w:tcPr>
          <w:p w:rsidR="009C60F8" w:rsidRPr="007E7EF0" w:rsidRDefault="005C4EA3" w:rsidP="007E7EF0">
            <w:pPr>
              <w:rPr>
                <w:rFonts w:ascii="Times New Roman" w:hAnsi="Times New Roman" w:cs="Times New Roman"/>
                <w:sz w:val="18"/>
                <w:szCs w:val="18"/>
              </w:rPr>
            </w:pPr>
            <w:r w:rsidRPr="007E7EF0">
              <w:rPr>
                <w:rFonts w:ascii="Times New Roman" w:hAnsi="Times New Roman" w:cs="Times New Roman"/>
                <w:sz w:val="18"/>
                <w:szCs w:val="18"/>
              </w:rPr>
              <w:t>Phone number</w:t>
            </w:r>
          </w:p>
          <w:p w:rsidR="005C4EA3" w:rsidRPr="007E7EF0" w:rsidRDefault="005C4EA3" w:rsidP="007E7EF0">
            <w:pPr>
              <w:rPr>
                <w:rFonts w:ascii="Times New Roman" w:hAnsi="Times New Roman" w:cs="Times New Roman"/>
                <w:sz w:val="18"/>
                <w:szCs w:val="18"/>
              </w:rPr>
            </w:pPr>
          </w:p>
        </w:tc>
        <w:sdt>
          <w:sdtPr>
            <w:rPr>
              <w:rFonts w:ascii="Times New Roman" w:hAnsi="Times New Roman" w:cs="Times New Roman"/>
              <w:sz w:val="18"/>
              <w:szCs w:val="18"/>
            </w:rPr>
            <w:id w:val="1456449911"/>
            <w:placeholder>
              <w:docPart w:val="DefaultPlaceholder_1082065158"/>
            </w:placeholder>
            <w:showingPlcHdr/>
          </w:sdtPr>
          <w:sdtEndPr/>
          <w:sdtContent>
            <w:tc>
              <w:tcPr>
                <w:tcW w:w="9214" w:type="dxa"/>
                <w:shd w:val="clear" w:color="auto" w:fill="DDD9C3" w:themeFill="background2" w:themeFillShade="E6"/>
                <w:vAlign w:val="center"/>
              </w:tcPr>
              <w:p w:rsidR="009C60F8" w:rsidRPr="007E7EF0" w:rsidRDefault="006C62F9" w:rsidP="007E7EF0">
                <w:pPr>
                  <w:rPr>
                    <w:rFonts w:ascii="Times New Roman" w:hAnsi="Times New Roman" w:cs="Times New Roman"/>
                    <w:sz w:val="18"/>
                    <w:szCs w:val="18"/>
                  </w:rPr>
                </w:pPr>
                <w:r w:rsidRPr="009B6FCC">
                  <w:rPr>
                    <w:rStyle w:val="PlaceholderText"/>
                    <w:color w:val="F2F2F2" w:themeColor="background1" w:themeShade="F2"/>
                  </w:rPr>
                  <w:t>Click here to enter text.</w:t>
                </w:r>
              </w:p>
            </w:tc>
          </w:sdtContent>
        </w:sdt>
      </w:tr>
      <w:tr w:rsidR="009C60F8" w:rsidRPr="007E7EF0" w:rsidTr="002476A3">
        <w:trPr>
          <w:trHeight w:val="294"/>
        </w:trPr>
        <w:tc>
          <w:tcPr>
            <w:tcW w:w="1384" w:type="dxa"/>
            <w:vAlign w:val="center"/>
          </w:tcPr>
          <w:p w:rsidR="009C60F8" w:rsidRPr="007E7EF0" w:rsidRDefault="005C4EA3" w:rsidP="007E7EF0">
            <w:pPr>
              <w:rPr>
                <w:rFonts w:ascii="Times New Roman" w:hAnsi="Times New Roman" w:cs="Times New Roman"/>
                <w:sz w:val="18"/>
                <w:szCs w:val="18"/>
              </w:rPr>
            </w:pPr>
            <w:r w:rsidRPr="007E7EF0">
              <w:rPr>
                <w:rFonts w:ascii="Times New Roman" w:hAnsi="Times New Roman" w:cs="Times New Roman"/>
                <w:sz w:val="18"/>
                <w:szCs w:val="18"/>
              </w:rPr>
              <w:t>Email address</w:t>
            </w:r>
          </w:p>
          <w:p w:rsidR="005C4EA3" w:rsidRPr="007E7EF0" w:rsidRDefault="005C4EA3" w:rsidP="007E7EF0">
            <w:pPr>
              <w:rPr>
                <w:rFonts w:ascii="Times New Roman" w:hAnsi="Times New Roman" w:cs="Times New Roman"/>
                <w:sz w:val="18"/>
                <w:szCs w:val="18"/>
              </w:rPr>
            </w:pPr>
          </w:p>
        </w:tc>
        <w:sdt>
          <w:sdtPr>
            <w:rPr>
              <w:rFonts w:ascii="Times New Roman" w:hAnsi="Times New Roman" w:cs="Times New Roman"/>
              <w:sz w:val="18"/>
              <w:szCs w:val="18"/>
            </w:rPr>
            <w:id w:val="-1394041881"/>
            <w:placeholder>
              <w:docPart w:val="DefaultPlaceholder_1082065158"/>
            </w:placeholder>
            <w:showingPlcHdr/>
          </w:sdtPr>
          <w:sdtEndPr/>
          <w:sdtContent>
            <w:tc>
              <w:tcPr>
                <w:tcW w:w="9214" w:type="dxa"/>
                <w:shd w:val="clear" w:color="auto" w:fill="DDD9C3" w:themeFill="background2" w:themeFillShade="E6"/>
                <w:vAlign w:val="center"/>
              </w:tcPr>
              <w:p w:rsidR="009C60F8" w:rsidRPr="007E7EF0" w:rsidRDefault="006C62F9" w:rsidP="007E7EF0">
                <w:pPr>
                  <w:rPr>
                    <w:rFonts w:ascii="Times New Roman" w:hAnsi="Times New Roman" w:cs="Times New Roman"/>
                    <w:sz w:val="18"/>
                    <w:szCs w:val="18"/>
                  </w:rPr>
                </w:pPr>
                <w:r w:rsidRPr="009B6FCC">
                  <w:rPr>
                    <w:rStyle w:val="PlaceholderText"/>
                    <w:color w:val="F2F2F2" w:themeColor="background1" w:themeShade="F2"/>
                  </w:rPr>
                  <w:t>Click here to enter text.</w:t>
                </w:r>
              </w:p>
            </w:tc>
          </w:sdtContent>
        </w:sdt>
      </w:tr>
    </w:tbl>
    <w:p w:rsidR="009C60F8" w:rsidRPr="007E7EF0" w:rsidRDefault="009C60F8" w:rsidP="002476A3">
      <w:pPr>
        <w:rPr>
          <w:rFonts w:ascii="Times New Roman" w:hAnsi="Times New Roman" w:cs="Times New Roman"/>
          <w:sz w:val="18"/>
          <w:szCs w:val="18"/>
        </w:rPr>
      </w:pPr>
    </w:p>
    <w:sectPr w:rsidR="009C60F8" w:rsidRPr="007E7EF0" w:rsidSect="0003556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2C" w:rsidRDefault="00E45C2C" w:rsidP="00E45C2C">
      <w:pPr>
        <w:spacing w:after="0" w:line="240" w:lineRule="auto"/>
      </w:pPr>
      <w:r>
        <w:separator/>
      </w:r>
    </w:p>
  </w:endnote>
  <w:endnote w:type="continuationSeparator" w:id="0">
    <w:p w:rsidR="00E45C2C" w:rsidRDefault="00E45C2C" w:rsidP="00E4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2C" w:rsidRDefault="00E45C2C" w:rsidP="00E45C2C">
      <w:pPr>
        <w:spacing w:after="0" w:line="240" w:lineRule="auto"/>
      </w:pPr>
      <w:r>
        <w:separator/>
      </w:r>
    </w:p>
  </w:footnote>
  <w:footnote w:type="continuationSeparator" w:id="0">
    <w:p w:rsidR="00E45C2C" w:rsidRDefault="00E45C2C" w:rsidP="00E45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C7" w:rsidRDefault="004B40C7" w:rsidP="004B40C7">
    <w:pPr>
      <w:rPr>
        <w:b/>
        <w:noProof/>
        <w:lang w:eastAsia="en-GB"/>
      </w:rPr>
    </w:pPr>
    <w:r>
      <w:rPr>
        <w:b/>
        <w:noProof/>
        <w:lang w:eastAsia="en-GB"/>
      </w:rPr>
      <w:drawing>
        <wp:anchor distT="0" distB="0" distL="114300" distR="114300" simplePos="0" relativeHeight="251658240" behindDoc="1" locked="0" layoutInCell="1" allowOverlap="1" wp14:anchorId="2EC60DB8" wp14:editId="7F091139">
          <wp:simplePos x="0" y="0"/>
          <wp:positionH relativeFrom="column">
            <wp:posOffset>-523875</wp:posOffset>
          </wp:positionH>
          <wp:positionV relativeFrom="paragraph">
            <wp:posOffset>-459105</wp:posOffset>
          </wp:positionV>
          <wp:extent cx="7620000" cy="1571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rotWithShape="1">
                  <a:blip r:embed="rId1">
                    <a:extLst>
                      <a:ext uri="{28A0092B-C50C-407E-A947-70E740481C1C}">
                        <a14:useLocalDpi xmlns:a14="http://schemas.microsoft.com/office/drawing/2010/main" val="0"/>
                      </a:ext>
                    </a:extLst>
                  </a:blip>
                  <a:srcRect b="14054"/>
                  <a:stretch/>
                </pic:blipFill>
                <pic:spPr bwMode="auto">
                  <a:xfrm>
                    <a:off x="0" y="0"/>
                    <a:ext cx="7618095" cy="15712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40C7" w:rsidRDefault="004B40C7" w:rsidP="004B40C7">
    <w:pPr>
      <w:rPr>
        <w:b/>
        <w:noProof/>
        <w:lang w:eastAsia="en-GB"/>
      </w:rPr>
    </w:pPr>
  </w:p>
  <w:p w:rsidR="00E45C2C" w:rsidRPr="004B40C7" w:rsidRDefault="00E53FE0" w:rsidP="004B40C7">
    <w:pPr>
      <w:rPr>
        <w:rFonts w:ascii="Times New Roman" w:hAnsi="Times New Roman" w:cs="Times New Roman"/>
        <w:sz w:val="50"/>
        <w:szCs w:val="50"/>
      </w:rPr>
    </w:pPr>
    <w:r>
      <w:rPr>
        <w:rFonts w:ascii="Times New Roman" w:hAnsi="Times New Roman" w:cs="Times New Roman"/>
        <w:noProof/>
        <w:sz w:val="50"/>
        <w:szCs w:val="50"/>
        <w:lang w:eastAsia="en-GB"/>
      </w:rPr>
      <w:t>Property</w:t>
    </w:r>
    <w:r w:rsidR="004B40C7" w:rsidRPr="004B40C7">
      <w:rPr>
        <w:rFonts w:ascii="Times New Roman" w:hAnsi="Times New Roman" w:cs="Times New Roman"/>
        <w:noProof/>
        <w:sz w:val="50"/>
        <w:szCs w:val="50"/>
        <w:lang w:eastAsia="en-GB"/>
      </w:rPr>
      <w:t xml:space="preserve"> Claim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0"/>
  <w:defaultTabStop w:val="720"/>
  <w:characterSpacingControl w:val="doNotCompress"/>
  <w:hdrShapeDefaults>
    <o:shapedefaults v:ext="edit" spidmax="8193">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51"/>
    <w:rsid w:val="00035560"/>
    <w:rsid w:val="000805CB"/>
    <w:rsid w:val="00096782"/>
    <w:rsid w:val="00112031"/>
    <w:rsid w:val="0020197F"/>
    <w:rsid w:val="002476A3"/>
    <w:rsid w:val="002B6BB1"/>
    <w:rsid w:val="002D339B"/>
    <w:rsid w:val="003C506C"/>
    <w:rsid w:val="00453C08"/>
    <w:rsid w:val="004B40C7"/>
    <w:rsid w:val="005C4EA3"/>
    <w:rsid w:val="005F5C51"/>
    <w:rsid w:val="006C62F9"/>
    <w:rsid w:val="007E7EF0"/>
    <w:rsid w:val="00814DD2"/>
    <w:rsid w:val="008673F3"/>
    <w:rsid w:val="008C034B"/>
    <w:rsid w:val="009B6FCC"/>
    <w:rsid w:val="009C60F8"/>
    <w:rsid w:val="00A76063"/>
    <w:rsid w:val="00CA5355"/>
    <w:rsid w:val="00CD2180"/>
    <w:rsid w:val="00DE0E60"/>
    <w:rsid w:val="00E45C2C"/>
    <w:rsid w:val="00E53FE0"/>
    <w:rsid w:val="00E6444E"/>
    <w:rsid w:val="00FC54CD"/>
    <w:rsid w:val="00FF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782"/>
    <w:rPr>
      <w:color w:val="0000FF" w:themeColor="hyperlink"/>
      <w:u w:val="single"/>
    </w:rPr>
  </w:style>
  <w:style w:type="paragraph" w:styleId="Header">
    <w:name w:val="header"/>
    <w:basedOn w:val="Normal"/>
    <w:link w:val="HeaderChar"/>
    <w:uiPriority w:val="99"/>
    <w:unhideWhenUsed/>
    <w:rsid w:val="00E4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C2C"/>
  </w:style>
  <w:style w:type="paragraph" w:styleId="Footer">
    <w:name w:val="footer"/>
    <w:basedOn w:val="Normal"/>
    <w:link w:val="FooterChar"/>
    <w:uiPriority w:val="99"/>
    <w:unhideWhenUsed/>
    <w:rsid w:val="00E4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C2C"/>
  </w:style>
  <w:style w:type="paragraph" w:styleId="BalloonText">
    <w:name w:val="Balloon Text"/>
    <w:basedOn w:val="Normal"/>
    <w:link w:val="BalloonTextChar"/>
    <w:uiPriority w:val="99"/>
    <w:semiHidden/>
    <w:unhideWhenUsed/>
    <w:rsid w:val="00E4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2C"/>
    <w:rPr>
      <w:rFonts w:ascii="Tahoma" w:hAnsi="Tahoma" w:cs="Tahoma"/>
      <w:sz w:val="16"/>
      <w:szCs w:val="16"/>
    </w:rPr>
  </w:style>
  <w:style w:type="character" w:styleId="PlaceholderText">
    <w:name w:val="Placeholder Text"/>
    <w:basedOn w:val="DefaultParagraphFont"/>
    <w:uiPriority w:val="99"/>
    <w:semiHidden/>
    <w:rsid w:val="007E7EF0"/>
    <w:rPr>
      <w:color w:val="808080"/>
    </w:rPr>
  </w:style>
  <w:style w:type="table" w:customStyle="1" w:styleId="TableGrid1">
    <w:name w:val="Table Grid1"/>
    <w:basedOn w:val="TableNormal"/>
    <w:next w:val="TableGrid"/>
    <w:uiPriority w:val="59"/>
    <w:rsid w:val="00E5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782"/>
    <w:rPr>
      <w:color w:val="0000FF" w:themeColor="hyperlink"/>
      <w:u w:val="single"/>
    </w:rPr>
  </w:style>
  <w:style w:type="paragraph" w:styleId="Header">
    <w:name w:val="header"/>
    <w:basedOn w:val="Normal"/>
    <w:link w:val="HeaderChar"/>
    <w:uiPriority w:val="99"/>
    <w:unhideWhenUsed/>
    <w:rsid w:val="00E4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C2C"/>
  </w:style>
  <w:style w:type="paragraph" w:styleId="Footer">
    <w:name w:val="footer"/>
    <w:basedOn w:val="Normal"/>
    <w:link w:val="FooterChar"/>
    <w:uiPriority w:val="99"/>
    <w:unhideWhenUsed/>
    <w:rsid w:val="00E4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C2C"/>
  </w:style>
  <w:style w:type="paragraph" w:styleId="BalloonText">
    <w:name w:val="Balloon Text"/>
    <w:basedOn w:val="Normal"/>
    <w:link w:val="BalloonTextChar"/>
    <w:uiPriority w:val="99"/>
    <w:semiHidden/>
    <w:unhideWhenUsed/>
    <w:rsid w:val="00E4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2C"/>
    <w:rPr>
      <w:rFonts w:ascii="Tahoma" w:hAnsi="Tahoma" w:cs="Tahoma"/>
      <w:sz w:val="16"/>
      <w:szCs w:val="16"/>
    </w:rPr>
  </w:style>
  <w:style w:type="character" w:styleId="PlaceholderText">
    <w:name w:val="Placeholder Text"/>
    <w:basedOn w:val="DefaultParagraphFont"/>
    <w:uiPriority w:val="99"/>
    <w:semiHidden/>
    <w:rsid w:val="007E7EF0"/>
    <w:rPr>
      <w:color w:val="808080"/>
    </w:rPr>
  </w:style>
  <w:style w:type="table" w:customStyle="1" w:styleId="TableGrid1">
    <w:name w:val="Table Grid1"/>
    <w:basedOn w:val="TableNormal"/>
    <w:next w:val="TableGrid"/>
    <w:uiPriority w:val="59"/>
    <w:rsid w:val="00E5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hw.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248D4BD-6486-422C-A645-A359C23577DC}"/>
      </w:docPartPr>
      <w:docPartBody>
        <w:p w:rsidR="007F1A93" w:rsidRDefault="00A85DB8">
          <w:r w:rsidRPr="00B07AF7">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4BADE032-9DC3-47CB-9995-B325E05184B0}"/>
      </w:docPartPr>
      <w:docPartBody>
        <w:p w:rsidR="007F1A93" w:rsidRDefault="00A85DB8">
          <w:r w:rsidRPr="00B07AF7">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9280FCCF-E37C-4CFA-B590-D0832B10A30D}"/>
      </w:docPartPr>
      <w:docPartBody>
        <w:p w:rsidR="007F1A93" w:rsidRDefault="00A85DB8">
          <w:r w:rsidRPr="00B07AF7">
            <w:rPr>
              <w:rStyle w:val="PlaceholderText"/>
            </w:rPr>
            <w:t>Click here to enter a date.</w:t>
          </w:r>
        </w:p>
      </w:docPartBody>
    </w:docPart>
    <w:docPart>
      <w:docPartPr>
        <w:name w:val="851F427E32F84619A8A75FE5C703BAFA"/>
        <w:category>
          <w:name w:val="General"/>
          <w:gallery w:val="placeholder"/>
        </w:category>
        <w:types>
          <w:type w:val="bbPlcHdr"/>
        </w:types>
        <w:behaviors>
          <w:behavior w:val="content"/>
        </w:behaviors>
        <w:guid w:val="{09041AC1-0804-4C8F-A83E-D2A752F0CFA8}"/>
      </w:docPartPr>
      <w:docPartBody>
        <w:p w:rsidR="00A86D24" w:rsidRDefault="007F1A93" w:rsidP="007F1A93">
          <w:pPr>
            <w:pStyle w:val="851F427E32F84619A8A75FE5C703BAFA"/>
          </w:pPr>
          <w:r w:rsidRPr="00B07AF7">
            <w:rPr>
              <w:rStyle w:val="PlaceholderText"/>
            </w:rPr>
            <w:t>Click here to enter text.</w:t>
          </w:r>
        </w:p>
      </w:docPartBody>
    </w:docPart>
    <w:docPart>
      <w:docPartPr>
        <w:name w:val="4DF15D18FCA041DAA0A5E70792AAF07D"/>
        <w:category>
          <w:name w:val="General"/>
          <w:gallery w:val="placeholder"/>
        </w:category>
        <w:types>
          <w:type w:val="bbPlcHdr"/>
        </w:types>
        <w:behaviors>
          <w:behavior w:val="content"/>
        </w:behaviors>
        <w:guid w:val="{7AE471A2-60A8-4D35-A083-5799DB71C611}"/>
      </w:docPartPr>
      <w:docPartBody>
        <w:p w:rsidR="00A86D24" w:rsidRDefault="007F1A93" w:rsidP="007F1A93">
          <w:pPr>
            <w:pStyle w:val="4DF15D18FCA041DAA0A5E70792AAF07D"/>
          </w:pPr>
          <w:r w:rsidRPr="00B07AF7">
            <w:rPr>
              <w:rStyle w:val="PlaceholderText"/>
            </w:rPr>
            <w:t>Click here to enter text.</w:t>
          </w:r>
        </w:p>
      </w:docPartBody>
    </w:docPart>
    <w:docPart>
      <w:docPartPr>
        <w:name w:val="3519206C89474FD9AE42641FCB8FC984"/>
        <w:category>
          <w:name w:val="General"/>
          <w:gallery w:val="placeholder"/>
        </w:category>
        <w:types>
          <w:type w:val="bbPlcHdr"/>
        </w:types>
        <w:behaviors>
          <w:behavior w:val="content"/>
        </w:behaviors>
        <w:guid w:val="{BE4239F9-33E8-426E-A7EE-891D111B3FF6}"/>
      </w:docPartPr>
      <w:docPartBody>
        <w:p w:rsidR="00A86D24" w:rsidRDefault="007F1A93" w:rsidP="007F1A93">
          <w:pPr>
            <w:pStyle w:val="3519206C89474FD9AE42641FCB8FC984"/>
          </w:pPr>
          <w:r w:rsidRPr="00B07AF7">
            <w:rPr>
              <w:rStyle w:val="PlaceholderText"/>
            </w:rPr>
            <w:t>Click here to enter text.</w:t>
          </w:r>
        </w:p>
      </w:docPartBody>
    </w:docPart>
    <w:docPart>
      <w:docPartPr>
        <w:name w:val="5F167BD8DEE04B83B70FD39B51857848"/>
        <w:category>
          <w:name w:val="General"/>
          <w:gallery w:val="placeholder"/>
        </w:category>
        <w:types>
          <w:type w:val="bbPlcHdr"/>
        </w:types>
        <w:behaviors>
          <w:behavior w:val="content"/>
        </w:behaviors>
        <w:guid w:val="{574BE43B-FA25-4BEE-8AA5-027F8F2A8D13}"/>
      </w:docPartPr>
      <w:docPartBody>
        <w:p w:rsidR="00A86D24" w:rsidRDefault="007F1A93" w:rsidP="007F1A93">
          <w:pPr>
            <w:pStyle w:val="5F167BD8DEE04B83B70FD39B51857848"/>
          </w:pPr>
          <w:r w:rsidRPr="00B07AF7">
            <w:rPr>
              <w:rStyle w:val="PlaceholderText"/>
            </w:rPr>
            <w:t>Click here to enter text.</w:t>
          </w:r>
        </w:p>
      </w:docPartBody>
    </w:docPart>
    <w:docPart>
      <w:docPartPr>
        <w:name w:val="1ABF5937535A4F4EB83759DE4D35449E"/>
        <w:category>
          <w:name w:val="General"/>
          <w:gallery w:val="placeholder"/>
        </w:category>
        <w:types>
          <w:type w:val="bbPlcHdr"/>
        </w:types>
        <w:behaviors>
          <w:behavior w:val="content"/>
        </w:behaviors>
        <w:guid w:val="{2A6E5F8B-F3F6-4810-AF7A-8848E06CBE2F}"/>
      </w:docPartPr>
      <w:docPartBody>
        <w:p w:rsidR="00A86D24" w:rsidRDefault="007F1A93" w:rsidP="007F1A93">
          <w:pPr>
            <w:pStyle w:val="1ABF5937535A4F4EB83759DE4D35449E"/>
          </w:pPr>
          <w:r w:rsidRPr="00B07AF7">
            <w:rPr>
              <w:rStyle w:val="PlaceholderText"/>
            </w:rPr>
            <w:t>Click here to enter text.</w:t>
          </w:r>
        </w:p>
      </w:docPartBody>
    </w:docPart>
    <w:docPart>
      <w:docPartPr>
        <w:name w:val="4EADBBD6D67C432C9945E049C85F543E"/>
        <w:category>
          <w:name w:val="General"/>
          <w:gallery w:val="placeholder"/>
        </w:category>
        <w:types>
          <w:type w:val="bbPlcHdr"/>
        </w:types>
        <w:behaviors>
          <w:behavior w:val="content"/>
        </w:behaviors>
        <w:guid w:val="{DD18999F-5480-4502-9E18-7D0BD46FE5A5}"/>
      </w:docPartPr>
      <w:docPartBody>
        <w:p w:rsidR="00A86D24" w:rsidRDefault="007F1A93" w:rsidP="007F1A93">
          <w:pPr>
            <w:pStyle w:val="4EADBBD6D67C432C9945E049C85F543E"/>
          </w:pPr>
          <w:r w:rsidRPr="00B07AF7">
            <w:rPr>
              <w:rStyle w:val="PlaceholderText"/>
            </w:rPr>
            <w:t>Click here to enter text.</w:t>
          </w:r>
        </w:p>
      </w:docPartBody>
    </w:docPart>
    <w:docPart>
      <w:docPartPr>
        <w:name w:val="C7445E00672D429BA01D4086ACFC7CEC"/>
        <w:category>
          <w:name w:val="General"/>
          <w:gallery w:val="placeholder"/>
        </w:category>
        <w:types>
          <w:type w:val="bbPlcHdr"/>
        </w:types>
        <w:behaviors>
          <w:behavior w:val="content"/>
        </w:behaviors>
        <w:guid w:val="{46A139D3-EAD8-4668-B872-8708F9042D9F}"/>
      </w:docPartPr>
      <w:docPartBody>
        <w:p w:rsidR="00A86D24" w:rsidRDefault="007F1A93" w:rsidP="007F1A93">
          <w:pPr>
            <w:pStyle w:val="C7445E00672D429BA01D4086ACFC7CEC"/>
          </w:pPr>
          <w:r w:rsidRPr="00B07AF7">
            <w:rPr>
              <w:rStyle w:val="PlaceholderText"/>
            </w:rPr>
            <w:t>Click here to enter text.</w:t>
          </w:r>
        </w:p>
      </w:docPartBody>
    </w:docPart>
    <w:docPart>
      <w:docPartPr>
        <w:name w:val="6A372BDFC7254EBDA81E9635886E83BC"/>
        <w:category>
          <w:name w:val="General"/>
          <w:gallery w:val="placeholder"/>
        </w:category>
        <w:types>
          <w:type w:val="bbPlcHdr"/>
        </w:types>
        <w:behaviors>
          <w:behavior w:val="content"/>
        </w:behaviors>
        <w:guid w:val="{37957736-98E0-4F51-801C-BEDEFB949D3B}"/>
      </w:docPartPr>
      <w:docPartBody>
        <w:p w:rsidR="00A86D24" w:rsidRDefault="007F1A93" w:rsidP="007F1A93">
          <w:pPr>
            <w:pStyle w:val="6A372BDFC7254EBDA81E9635886E83BC"/>
          </w:pPr>
          <w:r w:rsidRPr="00B07AF7">
            <w:rPr>
              <w:rStyle w:val="PlaceholderText"/>
            </w:rPr>
            <w:t>Click here to enter text.</w:t>
          </w:r>
        </w:p>
      </w:docPartBody>
    </w:docPart>
    <w:docPart>
      <w:docPartPr>
        <w:name w:val="AA0F6F1AFE3F49FDB8AE136C51B05724"/>
        <w:category>
          <w:name w:val="General"/>
          <w:gallery w:val="placeholder"/>
        </w:category>
        <w:types>
          <w:type w:val="bbPlcHdr"/>
        </w:types>
        <w:behaviors>
          <w:behavior w:val="content"/>
        </w:behaviors>
        <w:guid w:val="{814A755F-C982-437A-81B8-451A5D2BB259}"/>
      </w:docPartPr>
      <w:docPartBody>
        <w:p w:rsidR="00A86D24" w:rsidRDefault="007F1A93" w:rsidP="007F1A93">
          <w:pPr>
            <w:pStyle w:val="AA0F6F1AFE3F49FDB8AE136C51B05724"/>
          </w:pPr>
          <w:r w:rsidRPr="00B07AF7">
            <w:rPr>
              <w:rStyle w:val="PlaceholderText"/>
            </w:rPr>
            <w:t>Click here to enter text.</w:t>
          </w:r>
        </w:p>
      </w:docPartBody>
    </w:docPart>
    <w:docPart>
      <w:docPartPr>
        <w:name w:val="FDCF454E52324938966DDCFC9B72750A"/>
        <w:category>
          <w:name w:val="General"/>
          <w:gallery w:val="placeholder"/>
        </w:category>
        <w:types>
          <w:type w:val="bbPlcHdr"/>
        </w:types>
        <w:behaviors>
          <w:behavior w:val="content"/>
        </w:behaviors>
        <w:guid w:val="{B5E2C301-CD32-4B1B-A70F-9033EFBECE14}"/>
      </w:docPartPr>
      <w:docPartBody>
        <w:p w:rsidR="00A86D24" w:rsidRDefault="007F1A93" w:rsidP="007F1A93">
          <w:pPr>
            <w:pStyle w:val="FDCF454E52324938966DDCFC9B72750A"/>
          </w:pPr>
          <w:r w:rsidRPr="00B07AF7">
            <w:rPr>
              <w:rStyle w:val="PlaceholderText"/>
            </w:rPr>
            <w:t>Click here to enter text.</w:t>
          </w:r>
        </w:p>
      </w:docPartBody>
    </w:docPart>
    <w:docPart>
      <w:docPartPr>
        <w:name w:val="C6BF833E47E2485DA1C33640A9E06F7A"/>
        <w:category>
          <w:name w:val="General"/>
          <w:gallery w:val="placeholder"/>
        </w:category>
        <w:types>
          <w:type w:val="bbPlcHdr"/>
        </w:types>
        <w:behaviors>
          <w:behavior w:val="content"/>
        </w:behaviors>
        <w:guid w:val="{DBB19B24-36E0-413E-876D-796AE14C510A}"/>
      </w:docPartPr>
      <w:docPartBody>
        <w:p w:rsidR="00A86D24" w:rsidRDefault="007F1A93" w:rsidP="007F1A93">
          <w:pPr>
            <w:pStyle w:val="C6BF833E47E2485DA1C33640A9E06F7A"/>
          </w:pPr>
          <w:r w:rsidRPr="00B07AF7">
            <w:rPr>
              <w:rStyle w:val="PlaceholderText"/>
            </w:rPr>
            <w:t>Click here to enter text.</w:t>
          </w:r>
        </w:p>
      </w:docPartBody>
    </w:docPart>
    <w:docPart>
      <w:docPartPr>
        <w:name w:val="8ABE9E2C25324E399480C797C658082B"/>
        <w:category>
          <w:name w:val="General"/>
          <w:gallery w:val="placeholder"/>
        </w:category>
        <w:types>
          <w:type w:val="bbPlcHdr"/>
        </w:types>
        <w:behaviors>
          <w:behavior w:val="content"/>
        </w:behaviors>
        <w:guid w:val="{05FAB2F6-857C-4A20-A1B7-3A3B53DD43F3}"/>
      </w:docPartPr>
      <w:docPartBody>
        <w:p w:rsidR="00A86D24" w:rsidRDefault="007F1A93" w:rsidP="007F1A93">
          <w:pPr>
            <w:pStyle w:val="8ABE9E2C25324E399480C797C658082B"/>
          </w:pPr>
          <w:r w:rsidRPr="00B07AF7">
            <w:rPr>
              <w:rStyle w:val="PlaceholderText"/>
            </w:rPr>
            <w:t>Click here to enter text.</w:t>
          </w:r>
        </w:p>
      </w:docPartBody>
    </w:docPart>
    <w:docPart>
      <w:docPartPr>
        <w:name w:val="DFF8DDCBC487465B98641300C97F6281"/>
        <w:category>
          <w:name w:val="General"/>
          <w:gallery w:val="placeholder"/>
        </w:category>
        <w:types>
          <w:type w:val="bbPlcHdr"/>
        </w:types>
        <w:behaviors>
          <w:behavior w:val="content"/>
        </w:behaviors>
        <w:guid w:val="{E8FCA08C-9342-4CA1-A80A-4E228DDF9CBD}"/>
      </w:docPartPr>
      <w:docPartBody>
        <w:p w:rsidR="00A86D24" w:rsidRDefault="007F1A93" w:rsidP="007F1A93">
          <w:pPr>
            <w:pStyle w:val="DFF8DDCBC487465B98641300C97F6281"/>
          </w:pPr>
          <w:r w:rsidRPr="00B07AF7">
            <w:rPr>
              <w:rStyle w:val="PlaceholderText"/>
            </w:rPr>
            <w:t>Click here to enter text.</w:t>
          </w:r>
        </w:p>
      </w:docPartBody>
    </w:docPart>
    <w:docPart>
      <w:docPartPr>
        <w:name w:val="1ADE7049596641928D0A476971DB168C"/>
        <w:category>
          <w:name w:val="General"/>
          <w:gallery w:val="placeholder"/>
        </w:category>
        <w:types>
          <w:type w:val="bbPlcHdr"/>
        </w:types>
        <w:behaviors>
          <w:behavior w:val="content"/>
        </w:behaviors>
        <w:guid w:val="{9A8FAF30-804C-49B1-B792-0DF765378A38}"/>
      </w:docPartPr>
      <w:docPartBody>
        <w:p w:rsidR="00A86D24" w:rsidRDefault="007F1A93" w:rsidP="007F1A93">
          <w:pPr>
            <w:pStyle w:val="1ADE7049596641928D0A476971DB168C"/>
          </w:pPr>
          <w:r w:rsidRPr="00B07AF7">
            <w:rPr>
              <w:rStyle w:val="PlaceholderText"/>
            </w:rPr>
            <w:t>Click here to enter text.</w:t>
          </w:r>
        </w:p>
      </w:docPartBody>
    </w:docPart>
    <w:docPart>
      <w:docPartPr>
        <w:name w:val="2572B2A1098A4484BC9ACCCA7943862A"/>
        <w:category>
          <w:name w:val="General"/>
          <w:gallery w:val="placeholder"/>
        </w:category>
        <w:types>
          <w:type w:val="bbPlcHdr"/>
        </w:types>
        <w:behaviors>
          <w:behavior w:val="content"/>
        </w:behaviors>
        <w:guid w:val="{96B616BC-EB66-4A69-9F46-8E5834FC8056}"/>
      </w:docPartPr>
      <w:docPartBody>
        <w:p w:rsidR="00A86D24" w:rsidRDefault="007F1A93" w:rsidP="007F1A93">
          <w:pPr>
            <w:pStyle w:val="2572B2A1098A4484BC9ACCCA7943862A"/>
          </w:pPr>
          <w:r w:rsidRPr="00B07AF7">
            <w:rPr>
              <w:rStyle w:val="PlaceholderText"/>
            </w:rPr>
            <w:t>Click here to enter text.</w:t>
          </w:r>
        </w:p>
      </w:docPartBody>
    </w:docPart>
    <w:docPart>
      <w:docPartPr>
        <w:name w:val="B7D7CF375B69416E8F9A7EFD1B9EA9BF"/>
        <w:category>
          <w:name w:val="General"/>
          <w:gallery w:val="placeholder"/>
        </w:category>
        <w:types>
          <w:type w:val="bbPlcHdr"/>
        </w:types>
        <w:behaviors>
          <w:behavior w:val="content"/>
        </w:behaviors>
        <w:guid w:val="{CC7FC20A-B736-45E0-ADFF-D47B37838525}"/>
      </w:docPartPr>
      <w:docPartBody>
        <w:p w:rsidR="00A86D24" w:rsidRDefault="007F1A93" w:rsidP="007F1A93">
          <w:pPr>
            <w:pStyle w:val="B7D7CF375B69416E8F9A7EFD1B9EA9BF"/>
          </w:pPr>
          <w:r w:rsidRPr="00B07AF7">
            <w:rPr>
              <w:rStyle w:val="PlaceholderText"/>
            </w:rPr>
            <w:t>Click here to enter text.</w:t>
          </w:r>
        </w:p>
      </w:docPartBody>
    </w:docPart>
    <w:docPart>
      <w:docPartPr>
        <w:name w:val="76B495B3EA694BA490B33765B90E4DE3"/>
        <w:category>
          <w:name w:val="General"/>
          <w:gallery w:val="placeholder"/>
        </w:category>
        <w:types>
          <w:type w:val="bbPlcHdr"/>
        </w:types>
        <w:behaviors>
          <w:behavior w:val="content"/>
        </w:behaviors>
        <w:guid w:val="{E8503993-84F2-40F7-AECF-27C27B2CCA43}"/>
      </w:docPartPr>
      <w:docPartBody>
        <w:p w:rsidR="00A86D24" w:rsidRDefault="007F1A93" w:rsidP="007F1A93">
          <w:pPr>
            <w:pStyle w:val="76B495B3EA694BA490B33765B90E4DE3"/>
          </w:pPr>
          <w:r w:rsidRPr="00B07AF7">
            <w:rPr>
              <w:rStyle w:val="PlaceholderText"/>
            </w:rPr>
            <w:t>Choose an item.</w:t>
          </w:r>
        </w:p>
      </w:docPartBody>
    </w:docPart>
    <w:docPart>
      <w:docPartPr>
        <w:name w:val="0D5481EB57914494BB870DDDE4409818"/>
        <w:category>
          <w:name w:val="General"/>
          <w:gallery w:val="placeholder"/>
        </w:category>
        <w:types>
          <w:type w:val="bbPlcHdr"/>
        </w:types>
        <w:behaviors>
          <w:behavior w:val="content"/>
        </w:behaviors>
        <w:guid w:val="{6D305C7B-9F22-459D-A462-148E1C1C87CF}"/>
      </w:docPartPr>
      <w:docPartBody>
        <w:p w:rsidR="00A86D24" w:rsidRDefault="007F1A93" w:rsidP="007F1A93">
          <w:pPr>
            <w:pStyle w:val="0D5481EB57914494BB870DDDE4409818"/>
          </w:pPr>
          <w:r w:rsidRPr="00B07AF7">
            <w:rPr>
              <w:rStyle w:val="PlaceholderText"/>
            </w:rPr>
            <w:t>Choose an item.</w:t>
          </w:r>
        </w:p>
      </w:docPartBody>
    </w:docPart>
    <w:docPart>
      <w:docPartPr>
        <w:name w:val="05E193658C3049228D3DBAB703F82BCA"/>
        <w:category>
          <w:name w:val="General"/>
          <w:gallery w:val="placeholder"/>
        </w:category>
        <w:types>
          <w:type w:val="bbPlcHdr"/>
        </w:types>
        <w:behaviors>
          <w:behavior w:val="content"/>
        </w:behaviors>
        <w:guid w:val="{40D20FF5-DBD2-4C2A-944A-E7A03BE870BE}"/>
      </w:docPartPr>
      <w:docPartBody>
        <w:p w:rsidR="00A86D24" w:rsidRDefault="007F1A93" w:rsidP="007F1A93">
          <w:pPr>
            <w:pStyle w:val="05E193658C3049228D3DBAB703F82BCA"/>
          </w:pPr>
          <w:r w:rsidRPr="00B07AF7">
            <w:rPr>
              <w:rStyle w:val="PlaceholderText"/>
            </w:rPr>
            <w:t>Choose an item.</w:t>
          </w:r>
        </w:p>
      </w:docPartBody>
    </w:docPart>
    <w:docPart>
      <w:docPartPr>
        <w:name w:val="F1742C31EF3943068532135A68C8726E"/>
        <w:category>
          <w:name w:val="General"/>
          <w:gallery w:val="placeholder"/>
        </w:category>
        <w:types>
          <w:type w:val="bbPlcHdr"/>
        </w:types>
        <w:behaviors>
          <w:behavior w:val="content"/>
        </w:behaviors>
        <w:guid w:val="{DB0BA22E-AFA7-424D-A085-690057171721}"/>
      </w:docPartPr>
      <w:docPartBody>
        <w:p w:rsidR="00A86D24" w:rsidRDefault="007F1A93" w:rsidP="007F1A93">
          <w:pPr>
            <w:pStyle w:val="F1742C31EF3943068532135A68C8726E"/>
          </w:pPr>
          <w:r w:rsidRPr="00B07AF7">
            <w:rPr>
              <w:rStyle w:val="PlaceholderText"/>
            </w:rPr>
            <w:t>Choose an item.</w:t>
          </w:r>
        </w:p>
      </w:docPartBody>
    </w:docPart>
    <w:docPart>
      <w:docPartPr>
        <w:name w:val="B817F73764E44E9884AE50E7720BA7E0"/>
        <w:category>
          <w:name w:val="General"/>
          <w:gallery w:val="placeholder"/>
        </w:category>
        <w:types>
          <w:type w:val="bbPlcHdr"/>
        </w:types>
        <w:behaviors>
          <w:behavior w:val="content"/>
        </w:behaviors>
        <w:guid w:val="{8CB86738-CCAC-4351-9C5E-D5815B86F710}"/>
      </w:docPartPr>
      <w:docPartBody>
        <w:p w:rsidR="00A86D24" w:rsidRDefault="007F1A93" w:rsidP="007F1A93">
          <w:pPr>
            <w:pStyle w:val="B817F73764E44E9884AE50E7720BA7E0"/>
          </w:pPr>
          <w:r w:rsidRPr="00B07AF7">
            <w:rPr>
              <w:rStyle w:val="PlaceholderText"/>
            </w:rPr>
            <w:t>Click here to enter text.</w:t>
          </w:r>
        </w:p>
      </w:docPartBody>
    </w:docPart>
    <w:docPart>
      <w:docPartPr>
        <w:name w:val="0C7FCE91DDF04D8BBD26DA51847CCD83"/>
        <w:category>
          <w:name w:val="General"/>
          <w:gallery w:val="placeholder"/>
        </w:category>
        <w:types>
          <w:type w:val="bbPlcHdr"/>
        </w:types>
        <w:behaviors>
          <w:behavior w:val="content"/>
        </w:behaviors>
        <w:guid w:val="{CDAB7EBF-92DE-4717-8BB9-6F985CD877CF}"/>
      </w:docPartPr>
      <w:docPartBody>
        <w:p w:rsidR="00A86D24" w:rsidRDefault="007F1A93" w:rsidP="007F1A93">
          <w:pPr>
            <w:pStyle w:val="0C7FCE91DDF04D8BBD26DA51847CCD83"/>
          </w:pPr>
          <w:r w:rsidRPr="00B07AF7">
            <w:rPr>
              <w:rStyle w:val="PlaceholderText"/>
            </w:rPr>
            <w:t>Click here to enter text.</w:t>
          </w:r>
        </w:p>
      </w:docPartBody>
    </w:docPart>
    <w:docPart>
      <w:docPartPr>
        <w:name w:val="744833694F7C41DEA770303238F9A02B"/>
        <w:category>
          <w:name w:val="General"/>
          <w:gallery w:val="placeholder"/>
        </w:category>
        <w:types>
          <w:type w:val="bbPlcHdr"/>
        </w:types>
        <w:behaviors>
          <w:behavior w:val="content"/>
        </w:behaviors>
        <w:guid w:val="{A960B4CA-EF19-4937-A1F3-9DAE6352E773}"/>
      </w:docPartPr>
      <w:docPartBody>
        <w:p w:rsidR="00A86D24" w:rsidRDefault="007F1A93" w:rsidP="007F1A93">
          <w:pPr>
            <w:pStyle w:val="744833694F7C41DEA770303238F9A02B"/>
          </w:pPr>
          <w:r w:rsidRPr="00B07AF7">
            <w:rPr>
              <w:rStyle w:val="PlaceholderText"/>
            </w:rPr>
            <w:t>Click here to enter text.</w:t>
          </w:r>
        </w:p>
      </w:docPartBody>
    </w:docPart>
    <w:docPart>
      <w:docPartPr>
        <w:name w:val="66FE55B4A86D47E798175C6653F3A3A5"/>
        <w:category>
          <w:name w:val="General"/>
          <w:gallery w:val="placeholder"/>
        </w:category>
        <w:types>
          <w:type w:val="bbPlcHdr"/>
        </w:types>
        <w:behaviors>
          <w:behavior w:val="content"/>
        </w:behaviors>
        <w:guid w:val="{451B6D84-2E6B-434D-B4DD-A6116A10CC2A}"/>
      </w:docPartPr>
      <w:docPartBody>
        <w:p w:rsidR="00A86D24" w:rsidRDefault="007F1A93" w:rsidP="007F1A93">
          <w:pPr>
            <w:pStyle w:val="66FE55B4A86D47E798175C6653F3A3A5"/>
          </w:pPr>
          <w:r w:rsidRPr="00B07AF7">
            <w:rPr>
              <w:rStyle w:val="PlaceholderText"/>
            </w:rPr>
            <w:t>Click here to enter text.</w:t>
          </w:r>
        </w:p>
      </w:docPartBody>
    </w:docPart>
    <w:docPart>
      <w:docPartPr>
        <w:name w:val="9FDCF2053E6C4968A3AEBAC42EFF4E6D"/>
        <w:category>
          <w:name w:val="General"/>
          <w:gallery w:val="placeholder"/>
        </w:category>
        <w:types>
          <w:type w:val="bbPlcHdr"/>
        </w:types>
        <w:behaviors>
          <w:behavior w:val="content"/>
        </w:behaviors>
        <w:guid w:val="{97089870-8CFF-4A4B-9C8D-C2EF6AE9349D}"/>
      </w:docPartPr>
      <w:docPartBody>
        <w:p w:rsidR="00A86D24" w:rsidRDefault="007F1A93" w:rsidP="007F1A93">
          <w:pPr>
            <w:pStyle w:val="9FDCF2053E6C4968A3AEBAC42EFF4E6D"/>
          </w:pPr>
          <w:r w:rsidRPr="00B07AF7">
            <w:rPr>
              <w:rStyle w:val="PlaceholderText"/>
            </w:rPr>
            <w:t>Click here to enter text.</w:t>
          </w:r>
        </w:p>
      </w:docPartBody>
    </w:docPart>
    <w:docPart>
      <w:docPartPr>
        <w:name w:val="01786D2E2ED74535B592513C430DBAEA"/>
        <w:category>
          <w:name w:val="General"/>
          <w:gallery w:val="placeholder"/>
        </w:category>
        <w:types>
          <w:type w:val="bbPlcHdr"/>
        </w:types>
        <w:behaviors>
          <w:behavior w:val="content"/>
        </w:behaviors>
        <w:guid w:val="{9C49F05A-4969-4268-94CD-BE0C7AE0820E}"/>
      </w:docPartPr>
      <w:docPartBody>
        <w:p w:rsidR="00A86D24" w:rsidRDefault="007F1A93" w:rsidP="007F1A93">
          <w:pPr>
            <w:pStyle w:val="01786D2E2ED74535B592513C430DBAEA"/>
          </w:pPr>
          <w:r w:rsidRPr="00B07AF7">
            <w:rPr>
              <w:rStyle w:val="PlaceholderText"/>
            </w:rPr>
            <w:t>Click here to enter text.</w:t>
          </w:r>
        </w:p>
      </w:docPartBody>
    </w:docPart>
    <w:docPart>
      <w:docPartPr>
        <w:name w:val="194E166A242D4853A22FB3FD11FE7E27"/>
        <w:category>
          <w:name w:val="General"/>
          <w:gallery w:val="placeholder"/>
        </w:category>
        <w:types>
          <w:type w:val="bbPlcHdr"/>
        </w:types>
        <w:behaviors>
          <w:behavior w:val="content"/>
        </w:behaviors>
        <w:guid w:val="{234221A3-0DFF-41D0-B400-067886E12DFF}"/>
      </w:docPartPr>
      <w:docPartBody>
        <w:p w:rsidR="00A86D24" w:rsidRDefault="007F1A93" w:rsidP="007F1A93">
          <w:pPr>
            <w:pStyle w:val="194E166A242D4853A22FB3FD11FE7E27"/>
          </w:pPr>
          <w:r w:rsidRPr="00B07AF7">
            <w:rPr>
              <w:rStyle w:val="PlaceholderText"/>
            </w:rPr>
            <w:t>Click here to enter text.</w:t>
          </w:r>
        </w:p>
      </w:docPartBody>
    </w:docPart>
    <w:docPart>
      <w:docPartPr>
        <w:name w:val="A1D21EFE73EB4A978DBE5BB72D423BA2"/>
        <w:category>
          <w:name w:val="General"/>
          <w:gallery w:val="placeholder"/>
        </w:category>
        <w:types>
          <w:type w:val="bbPlcHdr"/>
        </w:types>
        <w:behaviors>
          <w:behavior w:val="content"/>
        </w:behaviors>
        <w:guid w:val="{A9B8CD9C-B19D-4A96-A129-7EC0D4EC4BA4}"/>
      </w:docPartPr>
      <w:docPartBody>
        <w:p w:rsidR="00000000" w:rsidRDefault="00180833" w:rsidP="00180833">
          <w:pPr>
            <w:pStyle w:val="A1D21EFE73EB4A978DBE5BB72D423BA2"/>
          </w:pPr>
          <w:r w:rsidRPr="00B07AF7">
            <w:rPr>
              <w:rStyle w:val="PlaceholderText"/>
            </w:rPr>
            <w:t>Choose an item.</w:t>
          </w:r>
        </w:p>
      </w:docPartBody>
    </w:docPart>
    <w:docPart>
      <w:docPartPr>
        <w:name w:val="C224087F3A594B11A5118EAAD75AEAE5"/>
        <w:category>
          <w:name w:val="General"/>
          <w:gallery w:val="placeholder"/>
        </w:category>
        <w:types>
          <w:type w:val="bbPlcHdr"/>
        </w:types>
        <w:behaviors>
          <w:behavior w:val="content"/>
        </w:behaviors>
        <w:guid w:val="{02A8BDCE-940D-40B7-A884-063EE5FDF9BB}"/>
      </w:docPartPr>
      <w:docPartBody>
        <w:p w:rsidR="00000000" w:rsidRDefault="00180833" w:rsidP="00180833">
          <w:pPr>
            <w:pStyle w:val="C224087F3A594B11A5118EAAD75AEAE5"/>
          </w:pPr>
          <w:r w:rsidRPr="00B07A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B8"/>
    <w:rsid w:val="00180833"/>
    <w:rsid w:val="007F1A93"/>
    <w:rsid w:val="00A85DB8"/>
    <w:rsid w:val="00A8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0C62BCDEA4CD5A37258DA2BA79674">
    <w:name w:val="39C0C62BCDEA4CD5A37258DA2BA79674"/>
    <w:rsid w:val="00A85DB8"/>
  </w:style>
  <w:style w:type="character" w:styleId="PlaceholderText">
    <w:name w:val="Placeholder Text"/>
    <w:basedOn w:val="DefaultParagraphFont"/>
    <w:uiPriority w:val="99"/>
    <w:semiHidden/>
    <w:rsid w:val="00180833"/>
    <w:rPr>
      <w:color w:val="808080"/>
    </w:rPr>
  </w:style>
  <w:style w:type="paragraph" w:customStyle="1" w:styleId="6CB621DA22CA4D0B8F5C2A89013D4D34">
    <w:name w:val="6CB621DA22CA4D0B8F5C2A89013D4D34"/>
    <w:rsid w:val="00A85DB8"/>
  </w:style>
  <w:style w:type="paragraph" w:customStyle="1" w:styleId="C9EDC51FDCB14EF18DD28C0CA476FA9D">
    <w:name w:val="C9EDC51FDCB14EF18DD28C0CA476FA9D"/>
    <w:rsid w:val="00A85DB8"/>
  </w:style>
  <w:style w:type="paragraph" w:customStyle="1" w:styleId="F37404A14E154C96A7EE342157CE635E">
    <w:name w:val="F37404A14E154C96A7EE342157CE635E"/>
    <w:rsid w:val="00A85DB8"/>
  </w:style>
  <w:style w:type="paragraph" w:customStyle="1" w:styleId="0674F1E68ACA4AFFB8CB4D8A36C4DC75">
    <w:name w:val="0674F1E68ACA4AFFB8CB4D8A36C4DC75"/>
    <w:rsid w:val="00A85DB8"/>
  </w:style>
  <w:style w:type="paragraph" w:customStyle="1" w:styleId="2CC970F843A44F96B902D81FFBF6B443">
    <w:name w:val="2CC970F843A44F96B902D81FFBF6B443"/>
    <w:rsid w:val="00A85DB8"/>
  </w:style>
  <w:style w:type="paragraph" w:customStyle="1" w:styleId="2A228B34D4F34F978BBCC478C2AA88CC">
    <w:name w:val="2A228B34D4F34F978BBCC478C2AA88CC"/>
    <w:rsid w:val="00A85DB8"/>
  </w:style>
  <w:style w:type="paragraph" w:customStyle="1" w:styleId="63DCE3C27ADF479D994909CA6802FB42">
    <w:name w:val="63DCE3C27ADF479D994909CA6802FB42"/>
    <w:rsid w:val="00A85DB8"/>
  </w:style>
  <w:style w:type="paragraph" w:customStyle="1" w:styleId="B1E463D517BA4C03BC7E4B1AA372EBEB">
    <w:name w:val="B1E463D517BA4C03BC7E4B1AA372EBEB"/>
    <w:rsid w:val="00A85DB8"/>
  </w:style>
  <w:style w:type="paragraph" w:customStyle="1" w:styleId="D0C80ED8F744420CA87AA90DB3DC83E0">
    <w:name w:val="D0C80ED8F744420CA87AA90DB3DC83E0"/>
    <w:rsid w:val="00A85DB8"/>
  </w:style>
  <w:style w:type="paragraph" w:customStyle="1" w:styleId="F0AAD6A148EB4947A2E912323462B824">
    <w:name w:val="F0AAD6A148EB4947A2E912323462B824"/>
    <w:rsid w:val="007F1A93"/>
  </w:style>
  <w:style w:type="paragraph" w:customStyle="1" w:styleId="9A4B22D7A48A4A0DB2A151FC49794E39">
    <w:name w:val="9A4B22D7A48A4A0DB2A151FC49794E39"/>
    <w:rsid w:val="007F1A93"/>
  </w:style>
  <w:style w:type="paragraph" w:customStyle="1" w:styleId="15FC07B931584430924B6826BE37DD93">
    <w:name w:val="15FC07B931584430924B6826BE37DD93"/>
    <w:rsid w:val="007F1A93"/>
  </w:style>
  <w:style w:type="paragraph" w:customStyle="1" w:styleId="851F427E32F84619A8A75FE5C703BAFA">
    <w:name w:val="851F427E32F84619A8A75FE5C703BAFA"/>
    <w:rsid w:val="007F1A93"/>
  </w:style>
  <w:style w:type="paragraph" w:customStyle="1" w:styleId="4DF15D18FCA041DAA0A5E70792AAF07D">
    <w:name w:val="4DF15D18FCA041DAA0A5E70792AAF07D"/>
    <w:rsid w:val="007F1A93"/>
  </w:style>
  <w:style w:type="paragraph" w:customStyle="1" w:styleId="3519206C89474FD9AE42641FCB8FC984">
    <w:name w:val="3519206C89474FD9AE42641FCB8FC984"/>
    <w:rsid w:val="007F1A93"/>
  </w:style>
  <w:style w:type="paragraph" w:customStyle="1" w:styleId="5F167BD8DEE04B83B70FD39B51857848">
    <w:name w:val="5F167BD8DEE04B83B70FD39B51857848"/>
    <w:rsid w:val="007F1A93"/>
  </w:style>
  <w:style w:type="paragraph" w:customStyle="1" w:styleId="1ABF5937535A4F4EB83759DE4D35449E">
    <w:name w:val="1ABF5937535A4F4EB83759DE4D35449E"/>
    <w:rsid w:val="007F1A93"/>
  </w:style>
  <w:style w:type="paragraph" w:customStyle="1" w:styleId="4EADBBD6D67C432C9945E049C85F543E">
    <w:name w:val="4EADBBD6D67C432C9945E049C85F543E"/>
    <w:rsid w:val="007F1A93"/>
  </w:style>
  <w:style w:type="paragraph" w:customStyle="1" w:styleId="C7445E00672D429BA01D4086ACFC7CEC">
    <w:name w:val="C7445E00672D429BA01D4086ACFC7CEC"/>
    <w:rsid w:val="007F1A93"/>
  </w:style>
  <w:style w:type="paragraph" w:customStyle="1" w:styleId="6A372BDFC7254EBDA81E9635886E83BC">
    <w:name w:val="6A372BDFC7254EBDA81E9635886E83BC"/>
    <w:rsid w:val="007F1A93"/>
  </w:style>
  <w:style w:type="paragraph" w:customStyle="1" w:styleId="AA0F6F1AFE3F49FDB8AE136C51B05724">
    <w:name w:val="AA0F6F1AFE3F49FDB8AE136C51B05724"/>
    <w:rsid w:val="007F1A93"/>
  </w:style>
  <w:style w:type="paragraph" w:customStyle="1" w:styleId="FDCF454E52324938966DDCFC9B72750A">
    <w:name w:val="FDCF454E52324938966DDCFC9B72750A"/>
    <w:rsid w:val="007F1A93"/>
  </w:style>
  <w:style w:type="paragraph" w:customStyle="1" w:styleId="C6BF833E47E2485DA1C33640A9E06F7A">
    <w:name w:val="C6BF833E47E2485DA1C33640A9E06F7A"/>
    <w:rsid w:val="007F1A93"/>
  </w:style>
  <w:style w:type="paragraph" w:customStyle="1" w:styleId="8ABE9E2C25324E399480C797C658082B">
    <w:name w:val="8ABE9E2C25324E399480C797C658082B"/>
    <w:rsid w:val="007F1A93"/>
  </w:style>
  <w:style w:type="paragraph" w:customStyle="1" w:styleId="66191D01951844E5824F66083B5BB5CD">
    <w:name w:val="66191D01951844E5824F66083B5BB5CD"/>
    <w:rsid w:val="007F1A93"/>
  </w:style>
  <w:style w:type="paragraph" w:customStyle="1" w:styleId="DFF8DDCBC487465B98641300C97F6281">
    <w:name w:val="DFF8DDCBC487465B98641300C97F6281"/>
    <w:rsid w:val="007F1A93"/>
  </w:style>
  <w:style w:type="paragraph" w:customStyle="1" w:styleId="1ADE7049596641928D0A476971DB168C">
    <w:name w:val="1ADE7049596641928D0A476971DB168C"/>
    <w:rsid w:val="007F1A93"/>
  </w:style>
  <w:style w:type="paragraph" w:customStyle="1" w:styleId="2572B2A1098A4484BC9ACCCA7943862A">
    <w:name w:val="2572B2A1098A4484BC9ACCCA7943862A"/>
    <w:rsid w:val="007F1A93"/>
  </w:style>
  <w:style w:type="paragraph" w:customStyle="1" w:styleId="B7D7CF375B69416E8F9A7EFD1B9EA9BF">
    <w:name w:val="B7D7CF375B69416E8F9A7EFD1B9EA9BF"/>
    <w:rsid w:val="007F1A93"/>
  </w:style>
  <w:style w:type="paragraph" w:customStyle="1" w:styleId="76B495B3EA694BA490B33765B90E4DE3">
    <w:name w:val="76B495B3EA694BA490B33765B90E4DE3"/>
    <w:rsid w:val="007F1A93"/>
  </w:style>
  <w:style w:type="paragraph" w:customStyle="1" w:styleId="0D5481EB57914494BB870DDDE4409818">
    <w:name w:val="0D5481EB57914494BB870DDDE4409818"/>
    <w:rsid w:val="007F1A93"/>
  </w:style>
  <w:style w:type="paragraph" w:customStyle="1" w:styleId="05E193658C3049228D3DBAB703F82BCA">
    <w:name w:val="05E193658C3049228D3DBAB703F82BCA"/>
    <w:rsid w:val="007F1A93"/>
  </w:style>
  <w:style w:type="paragraph" w:customStyle="1" w:styleId="C95E9AFE1F274752ADB69FC435997D0E">
    <w:name w:val="C95E9AFE1F274752ADB69FC435997D0E"/>
    <w:rsid w:val="007F1A93"/>
  </w:style>
  <w:style w:type="paragraph" w:customStyle="1" w:styleId="CF2AAC4F1C7840518CE4174284F2F885">
    <w:name w:val="CF2AAC4F1C7840518CE4174284F2F885"/>
    <w:rsid w:val="007F1A93"/>
  </w:style>
  <w:style w:type="paragraph" w:customStyle="1" w:styleId="DA2D0D42D9964FACBEC8D0506D21C563">
    <w:name w:val="DA2D0D42D9964FACBEC8D0506D21C563"/>
    <w:rsid w:val="007F1A93"/>
  </w:style>
  <w:style w:type="paragraph" w:customStyle="1" w:styleId="8EE741DA61ED4E2FA808B08EA08A0EF1">
    <w:name w:val="8EE741DA61ED4E2FA808B08EA08A0EF1"/>
    <w:rsid w:val="007F1A93"/>
  </w:style>
  <w:style w:type="paragraph" w:customStyle="1" w:styleId="F1742C31EF3943068532135A68C8726E">
    <w:name w:val="F1742C31EF3943068532135A68C8726E"/>
    <w:rsid w:val="007F1A93"/>
  </w:style>
  <w:style w:type="paragraph" w:customStyle="1" w:styleId="B817F73764E44E9884AE50E7720BA7E0">
    <w:name w:val="B817F73764E44E9884AE50E7720BA7E0"/>
    <w:rsid w:val="007F1A93"/>
  </w:style>
  <w:style w:type="paragraph" w:customStyle="1" w:styleId="0C7FCE91DDF04D8BBD26DA51847CCD83">
    <w:name w:val="0C7FCE91DDF04D8BBD26DA51847CCD83"/>
    <w:rsid w:val="007F1A93"/>
  </w:style>
  <w:style w:type="paragraph" w:customStyle="1" w:styleId="744833694F7C41DEA770303238F9A02B">
    <w:name w:val="744833694F7C41DEA770303238F9A02B"/>
    <w:rsid w:val="007F1A93"/>
  </w:style>
  <w:style w:type="paragraph" w:customStyle="1" w:styleId="66FE55B4A86D47E798175C6653F3A3A5">
    <w:name w:val="66FE55B4A86D47E798175C6653F3A3A5"/>
    <w:rsid w:val="007F1A93"/>
  </w:style>
  <w:style w:type="paragraph" w:customStyle="1" w:styleId="9FDCF2053E6C4968A3AEBAC42EFF4E6D">
    <w:name w:val="9FDCF2053E6C4968A3AEBAC42EFF4E6D"/>
    <w:rsid w:val="007F1A93"/>
  </w:style>
  <w:style w:type="paragraph" w:customStyle="1" w:styleId="01786D2E2ED74535B592513C430DBAEA">
    <w:name w:val="01786D2E2ED74535B592513C430DBAEA"/>
    <w:rsid w:val="007F1A93"/>
  </w:style>
  <w:style w:type="paragraph" w:customStyle="1" w:styleId="194E166A242D4853A22FB3FD11FE7E27">
    <w:name w:val="194E166A242D4853A22FB3FD11FE7E27"/>
    <w:rsid w:val="007F1A93"/>
  </w:style>
  <w:style w:type="paragraph" w:customStyle="1" w:styleId="A1D21EFE73EB4A978DBE5BB72D423BA2">
    <w:name w:val="A1D21EFE73EB4A978DBE5BB72D423BA2"/>
    <w:rsid w:val="00180833"/>
  </w:style>
  <w:style w:type="paragraph" w:customStyle="1" w:styleId="C224087F3A594B11A5118EAAD75AEAE5">
    <w:name w:val="C224087F3A594B11A5118EAAD75AEAE5"/>
    <w:rsid w:val="001808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0C62BCDEA4CD5A37258DA2BA79674">
    <w:name w:val="39C0C62BCDEA4CD5A37258DA2BA79674"/>
    <w:rsid w:val="00A85DB8"/>
  </w:style>
  <w:style w:type="character" w:styleId="PlaceholderText">
    <w:name w:val="Placeholder Text"/>
    <w:basedOn w:val="DefaultParagraphFont"/>
    <w:uiPriority w:val="99"/>
    <w:semiHidden/>
    <w:rsid w:val="00180833"/>
    <w:rPr>
      <w:color w:val="808080"/>
    </w:rPr>
  </w:style>
  <w:style w:type="paragraph" w:customStyle="1" w:styleId="6CB621DA22CA4D0B8F5C2A89013D4D34">
    <w:name w:val="6CB621DA22CA4D0B8F5C2A89013D4D34"/>
    <w:rsid w:val="00A85DB8"/>
  </w:style>
  <w:style w:type="paragraph" w:customStyle="1" w:styleId="C9EDC51FDCB14EF18DD28C0CA476FA9D">
    <w:name w:val="C9EDC51FDCB14EF18DD28C0CA476FA9D"/>
    <w:rsid w:val="00A85DB8"/>
  </w:style>
  <w:style w:type="paragraph" w:customStyle="1" w:styleId="F37404A14E154C96A7EE342157CE635E">
    <w:name w:val="F37404A14E154C96A7EE342157CE635E"/>
    <w:rsid w:val="00A85DB8"/>
  </w:style>
  <w:style w:type="paragraph" w:customStyle="1" w:styleId="0674F1E68ACA4AFFB8CB4D8A36C4DC75">
    <w:name w:val="0674F1E68ACA4AFFB8CB4D8A36C4DC75"/>
    <w:rsid w:val="00A85DB8"/>
  </w:style>
  <w:style w:type="paragraph" w:customStyle="1" w:styleId="2CC970F843A44F96B902D81FFBF6B443">
    <w:name w:val="2CC970F843A44F96B902D81FFBF6B443"/>
    <w:rsid w:val="00A85DB8"/>
  </w:style>
  <w:style w:type="paragraph" w:customStyle="1" w:styleId="2A228B34D4F34F978BBCC478C2AA88CC">
    <w:name w:val="2A228B34D4F34F978BBCC478C2AA88CC"/>
    <w:rsid w:val="00A85DB8"/>
  </w:style>
  <w:style w:type="paragraph" w:customStyle="1" w:styleId="63DCE3C27ADF479D994909CA6802FB42">
    <w:name w:val="63DCE3C27ADF479D994909CA6802FB42"/>
    <w:rsid w:val="00A85DB8"/>
  </w:style>
  <w:style w:type="paragraph" w:customStyle="1" w:styleId="B1E463D517BA4C03BC7E4B1AA372EBEB">
    <w:name w:val="B1E463D517BA4C03BC7E4B1AA372EBEB"/>
    <w:rsid w:val="00A85DB8"/>
  </w:style>
  <w:style w:type="paragraph" w:customStyle="1" w:styleId="D0C80ED8F744420CA87AA90DB3DC83E0">
    <w:name w:val="D0C80ED8F744420CA87AA90DB3DC83E0"/>
    <w:rsid w:val="00A85DB8"/>
  </w:style>
  <w:style w:type="paragraph" w:customStyle="1" w:styleId="F0AAD6A148EB4947A2E912323462B824">
    <w:name w:val="F0AAD6A148EB4947A2E912323462B824"/>
    <w:rsid w:val="007F1A93"/>
  </w:style>
  <w:style w:type="paragraph" w:customStyle="1" w:styleId="9A4B22D7A48A4A0DB2A151FC49794E39">
    <w:name w:val="9A4B22D7A48A4A0DB2A151FC49794E39"/>
    <w:rsid w:val="007F1A93"/>
  </w:style>
  <w:style w:type="paragraph" w:customStyle="1" w:styleId="15FC07B931584430924B6826BE37DD93">
    <w:name w:val="15FC07B931584430924B6826BE37DD93"/>
    <w:rsid w:val="007F1A93"/>
  </w:style>
  <w:style w:type="paragraph" w:customStyle="1" w:styleId="851F427E32F84619A8A75FE5C703BAFA">
    <w:name w:val="851F427E32F84619A8A75FE5C703BAFA"/>
    <w:rsid w:val="007F1A93"/>
  </w:style>
  <w:style w:type="paragraph" w:customStyle="1" w:styleId="4DF15D18FCA041DAA0A5E70792AAF07D">
    <w:name w:val="4DF15D18FCA041DAA0A5E70792AAF07D"/>
    <w:rsid w:val="007F1A93"/>
  </w:style>
  <w:style w:type="paragraph" w:customStyle="1" w:styleId="3519206C89474FD9AE42641FCB8FC984">
    <w:name w:val="3519206C89474FD9AE42641FCB8FC984"/>
    <w:rsid w:val="007F1A93"/>
  </w:style>
  <w:style w:type="paragraph" w:customStyle="1" w:styleId="5F167BD8DEE04B83B70FD39B51857848">
    <w:name w:val="5F167BD8DEE04B83B70FD39B51857848"/>
    <w:rsid w:val="007F1A93"/>
  </w:style>
  <w:style w:type="paragraph" w:customStyle="1" w:styleId="1ABF5937535A4F4EB83759DE4D35449E">
    <w:name w:val="1ABF5937535A4F4EB83759DE4D35449E"/>
    <w:rsid w:val="007F1A93"/>
  </w:style>
  <w:style w:type="paragraph" w:customStyle="1" w:styleId="4EADBBD6D67C432C9945E049C85F543E">
    <w:name w:val="4EADBBD6D67C432C9945E049C85F543E"/>
    <w:rsid w:val="007F1A93"/>
  </w:style>
  <w:style w:type="paragraph" w:customStyle="1" w:styleId="C7445E00672D429BA01D4086ACFC7CEC">
    <w:name w:val="C7445E00672D429BA01D4086ACFC7CEC"/>
    <w:rsid w:val="007F1A93"/>
  </w:style>
  <w:style w:type="paragraph" w:customStyle="1" w:styleId="6A372BDFC7254EBDA81E9635886E83BC">
    <w:name w:val="6A372BDFC7254EBDA81E9635886E83BC"/>
    <w:rsid w:val="007F1A93"/>
  </w:style>
  <w:style w:type="paragraph" w:customStyle="1" w:styleId="AA0F6F1AFE3F49FDB8AE136C51B05724">
    <w:name w:val="AA0F6F1AFE3F49FDB8AE136C51B05724"/>
    <w:rsid w:val="007F1A93"/>
  </w:style>
  <w:style w:type="paragraph" w:customStyle="1" w:styleId="FDCF454E52324938966DDCFC9B72750A">
    <w:name w:val="FDCF454E52324938966DDCFC9B72750A"/>
    <w:rsid w:val="007F1A93"/>
  </w:style>
  <w:style w:type="paragraph" w:customStyle="1" w:styleId="C6BF833E47E2485DA1C33640A9E06F7A">
    <w:name w:val="C6BF833E47E2485DA1C33640A9E06F7A"/>
    <w:rsid w:val="007F1A93"/>
  </w:style>
  <w:style w:type="paragraph" w:customStyle="1" w:styleId="8ABE9E2C25324E399480C797C658082B">
    <w:name w:val="8ABE9E2C25324E399480C797C658082B"/>
    <w:rsid w:val="007F1A93"/>
  </w:style>
  <w:style w:type="paragraph" w:customStyle="1" w:styleId="66191D01951844E5824F66083B5BB5CD">
    <w:name w:val="66191D01951844E5824F66083B5BB5CD"/>
    <w:rsid w:val="007F1A93"/>
  </w:style>
  <w:style w:type="paragraph" w:customStyle="1" w:styleId="DFF8DDCBC487465B98641300C97F6281">
    <w:name w:val="DFF8DDCBC487465B98641300C97F6281"/>
    <w:rsid w:val="007F1A93"/>
  </w:style>
  <w:style w:type="paragraph" w:customStyle="1" w:styleId="1ADE7049596641928D0A476971DB168C">
    <w:name w:val="1ADE7049596641928D0A476971DB168C"/>
    <w:rsid w:val="007F1A93"/>
  </w:style>
  <w:style w:type="paragraph" w:customStyle="1" w:styleId="2572B2A1098A4484BC9ACCCA7943862A">
    <w:name w:val="2572B2A1098A4484BC9ACCCA7943862A"/>
    <w:rsid w:val="007F1A93"/>
  </w:style>
  <w:style w:type="paragraph" w:customStyle="1" w:styleId="B7D7CF375B69416E8F9A7EFD1B9EA9BF">
    <w:name w:val="B7D7CF375B69416E8F9A7EFD1B9EA9BF"/>
    <w:rsid w:val="007F1A93"/>
  </w:style>
  <w:style w:type="paragraph" w:customStyle="1" w:styleId="76B495B3EA694BA490B33765B90E4DE3">
    <w:name w:val="76B495B3EA694BA490B33765B90E4DE3"/>
    <w:rsid w:val="007F1A93"/>
  </w:style>
  <w:style w:type="paragraph" w:customStyle="1" w:styleId="0D5481EB57914494BB870DDDE4409818">
    <w:name w:val="0D5481EB57914494BB870DDDE4409818"/>
    <w:rsid w:val="007F1A93"/>
  </w:style>
  <w:style w:type="paragraph" w:customStyle="1" w:styleId="05E193658C3049228D3DBAB703F82BCA">
    <w:name w:val="05E193658C3049228D3DBAB703F82BCA"/>
    <w:rsid w:val="007F1A93"/>
  </w:style>
  <w:style w:type="paragraph" w:customStyle="1" w:styleId="C95E9AFE1F274752ADB69FC435997D0E">
    <w:name w:val="C95E9AFE1F274752ADB69FC435997D0E"/>
    <w:rsid w:val="007F1A93"/>
  </w:style>
  <w:style w:type="paragraph" w:customStyle="1" w:styleId="CF2AAC4F1C7840518CE4174284F2F885">
    <w:name w:val="CF2AAC4F1C7840518CE4174284F2F885"/>
    <w:rsid w:val="007F1A93"/>
  </w:style>
  <w:style w:type="paragraph" w:customStyle="1" w:styleId="DA2D0D42D9964FACBEC8D0506D21C563">
    <w:name w:val="DA2D0D42D9964FACBEC8D0506D21C563"/>
    <w:rsid w:val="007F1A93"/>
  </w:style>
  <w:style w:type="paragraph" w:customStyle="1" w:styleId="8EE741DA61ED4E2FA808B08EA08A0EF1">
    <w:name w:val="8EE741DA61ED4E2FA808B08EA08A0EF1"/>
    <w:rsid w:val="007F1A93"/>
  </w:style>
  <w:style w:type="paragraph" w:customStyle="1" w:styleId="F1742C31EF3943068532135A68C8726E">
    <w:name w:val="F1742C31EF3943068532135A68C8726E"/>
    <w:rsid w:val="007F1A93"/>
  </w:style>
  <w:style w:type="paragraph" w:customStyle="1" w:styleId="B817F73764E44E9884AE50E7720BA7E0">
    <w:name w:val="B817F73764E44E9884AE50E7720BA7E0"/>
    <w:rsid w:val="007F1A93"/>
  </w:style>
  <w:style w:type="paragraph" w:customStyle="1" w:styleId="0C7FCE91DDF04D8BBD26DA51847CCD83">
    <w:name w:val="0C7FCE91DDF04D8BBD26DA51847CCD83"/>
    <w:rsid w:val="007F1A93"/>
  </w:style>
  <w:style w:type="paragraph" w:customStyle="1" w:styleId="744833694F7C41DEA770303238F9A02B">
    <w:name w:val="744833694F7C41DEA770303238F9A02B"/>
    <w:rsid w:val="007F1A93"/>
  </w:style>
  <w:style w:type="paragraph" w:customStyle="1" w:styleId="66FE55B4A86D47E798175C6653F3A3A5">
    <w:name w:val="66FE55B4A86D47E798175C6653F3A3A5"/>
    <w:rsid w:val="007F1A93"/>
  </w:style>
  <w:style w:type="paragraph" w:customStyle="1" w:styleId="9FDCF2053E6C4968A3AEBAC42EFF4E6D">
    <w:name w:val="9FDCF2053E6C4968A3AEBAC42EFF4E6D"/>
    <w:rsid w:val="007F1A93"/>
  </w:style>
  <w:style w:type="paragraph" w:customStyle="1" w:styleId="01786D2E2ED74535B592513C430DBAEA">
    <w:name w:val="01786D2E2ED74535B592513C430DBAEA"/>
    <w:rsid w:val="007F1A93"/>
  </w:style>
  <w:style w:type="paragraph" w:customStyle="1" w:styleId="194E166A242D4853A22FB3FD11FE7E27">
    <w:name w:val="194E166A242D4853A22FB3FD11FE7E27"/>
    <w:rsid w:val="007F1A93"/>
  </w:style>
  <w:style w:type="paragraph" w:customStyle="1" w:styleId="A1D21EFE73EB4A978DBE5BB72D423BA2">
    <w:name w:val="A1D21EFE73EB4A978DBE5BB72D423BA2"/>
    <w:rsid w:val="00180833"/>
  </w:style>
  <w:style w:type="paragraph" w:customStyle="1" w:styleId="C224087F3A594B11A5118EAAD75AEAE5">
    <w:name w:val="C224087F3A594B11A5118EAAD75AEAE5"/>
    <w:rsid w:val="00180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4412-78DB-4729-97E4-26BC2C58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C959122B</Template>
  <TotalTime>17</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Lorraine</dc:creator>
  <cp:lastModifiedBy>Davidson, Nicholas</cp:lastModifiedBy>
  <cp:revision>6</cp:revision>
  <cp:lastPrinted>2015-06-04T13:53:00Z</cp:lastPrinted>
  <dcterms:created xsi:type="dcterms:W3CDTF">2015-06-04T13:34:00Z</dcterms:created>
  <dcterms:modified xsi:type="dcterms:W3CDTF">2015-06-04T16:03:00Z</dcterms:modified>
</cp:coreProperties>
</file>